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C2" w:rsidRPr="0089495F" w:rsidRDefault="00694DA5" w:rsidP="00A15505">
      <w:pPr>
        <w:pStyle w:val="MonthYear"/>
        <w:spacing w:after="120"/>
        <w:rPr>
          <w:sz w:val="72"/>
          <w:szCs w:val="60"/>
        </w:rPr>
      </w:pPr>
      <w:r w:rsidRPr="0089495F">
        <w:rPr>
          <w:sz w:val="72"/>
          <w:szCs w:val="60"/>
        </w:rPr>
        <w:t xml:space="preserve">September </w:t>
      </w:r>
      <w:r w:rsidRPr="0089495F">
        <w:rPr>
          <w:sz w:val="72"/>
          <w:szCs w:val="60"/>
        </w:rPr>
        <w:fldChar w:fldCharType="begin"/>
      </w:r>
      <w:r w:rsidRPr="0089495F">
        <w:rPr>
          <w:sz w:val="72"/>
          <w:szCs w:val="60"/>
        </w:rPr>
        <w:instrText xml:space="preserve"> DOCVARIABLE  MonthStart1 \@  yyyy   \* MERGEFORMAT </w:instrText>
      </w:r>
      <w:r w:rsidRPr="0089495F">
        <w:rPr>
          <w:sz w:val="72"/>
          <w:szCs w:val="60"/>
        </w:rPr>
        <w:fldChar w:fldCharType="separate"/>
      </w:r>
      <w:r w:rsidR="00835786" w:rsidRPr="0089495F">
        <w:rPr>
          <w:sz w:val="72"/>
          <w:szCs w:val="60"/>
        </w:rPr>
        <w:t>2021</w:t>
      </w:r>
      <w:r w:rsidRPr="0089495F">
        <w:rPr>
          <w:sz w:val="72"/>
          <w:szCs w:val="60"/>
        </w:rP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2207"/>
        <w:gridCol w:w="2212"/>
        <w:gridCol w:w="2213"/>
        <w:gridCol w:w="2211"/>
        <w:gridCol w:w="2213"/>
        <w:gridCol w:w="2213"/>
        <w:gridCol w:w="2211"/>
      </w:tblGrid>
      <w:tr w:rsidR="00BA29C2" w:rsidRPr="0089495F" w:rsidTr="00694DA5">
        <w:trPr>
          <w:trHeight w:val="288"/>
        </w:trPr>
        <w:tc>
          <w:tcPr>
            <w:tcW w:w="22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Sunday</w:t>
            </w:r>
          </w:p>
        </w:tc>
        <w:tc>
          <w:tcPr>
            <w:tcW w:w="2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Monday</w:t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Tuesday</w:t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Wednesday</w:t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Thursday</w:t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Friday</w:t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Saturday</w:t>
            </w:r>
          </w:p>
        </w:tc>
      </w:tr>
      <w:tr w:rsidR="00BA29C2" w:rsidRPr="0089495F" w:rsidTr="00694DA5">
        <w:trPr>
          <w:trHeight w:hRule="exact" w:val="432"/>
        </w:trPr>
        <w:tc>
          <w:tcPr>
            <w:tcW w:w="22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MonthStart9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Wednesday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“Sunday" 1 ""</w:instrTex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MonthStart9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Wednesday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“Monday"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MonthStart9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Wednesday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“Tuesday"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MonthStart9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Wednesday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“Wednesday"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MonthStart9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Wednesday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= “Thursday"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MonthStart9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Wednesday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“Friday"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MonthStart9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Wednesday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“Saturday"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4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584"/>
        </w:trPr>
        <w:tc>
          <w:tcPr>
            <w:tcW w:w="22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7754D4" w:rsidRDefault="00BA29C2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AC6963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 (Labor Day)</w:t>
            </w: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</w:tr>
      <w:tr w:rsidR="00BA29C2" w:rsidRPr="0089495F" w:rsidTr="00694DA5">
        <w:trPr>
          <w:trHeight w:hRule="exact" w:val="432"/>
        </w:trPr>
        <w:tc>
          <w:tcPr>
            <w:tcW w:w="22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=G2+1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1929B6">
              <w:rPr>
                <w:sz w:val="28"/>
              </w:rPr>
              <w:fldChar w:fldCharType="begin"/>
            </w:r>
            <w:r w:rsidRPr="001929B6">
              <w:rPr>
                <w:sz w:val="28"/>
              </w:rPr>
              <w:instrText xml:space="preserve"> =F4+1 </w:instrText>
            </w:r>
            <w:r w:rsidRPr="001929B6">
              <w:rPr>
                <w:sz w:val="28"/>
              </w:rPr>
              <w:fldChar w:fldCharType="separate"/>
            </w:r>
            <w:r w:rsidR="00835786" w:rsidRPr="001929B6">
              <w:rPr>
                <w:noProof/>
                <w:sz w:val="28"/>
              </w:rPr>
              <w:t>11</w:t>
            </w:r>
            <w:r w:rsidRPr="001929B6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584"/>
        </w:trPr>
        <w:tc>
          <w:tcPr>
            <w:tcW w:w="22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Default="00AC6963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 (Labor Day)</w:t>
            </w:r>
          </w:p>
          <w:p w:rsidR="00BB3B8F" w:rsidRPr="0089495F" w:rsidRDefault="00BB3B8F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495F" w:rsidRPr="0089495F" w:rsidRDefault="0089495F" w:rsidP="00E9590E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C5EAB" w:rsidRPr="000E59A0" w:rsidRDefault="003C5EAB" w:rsidP="00CB49DC">
            <w:pPr>
              <w:pStyle w:val="CalendarText"/>
              <w:rPr>
                <w:b/>
                <w:color w:val="7030A0"/>
                <w:sz w:val="20"/>
              </w:rPr>
            </w:pPr>
          </w:p>
        </w:tc>
      </w:tr>
      <w:tr w:rsidR="00BA29C2" w:rsidRPr="0089495F" w:rsidTr="00694DA5">
        <w:trPr>
          <w:trHeight w:hRule="exact" w:val="432"/>
        </w:trPr>
        <w:tc>
          <w:tcPr>
            <w:tcW w:w="22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18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584"/>
        </w:trPr>
        <w:tc>
          <w:tcPr>
            <w:tcW w:w="22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 w:rsidP="000E59A0">
            <w:pPr>
              <w:pStyle w:val="CalendarText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264B3" w:rsidRPr="0089495F" w:rsidRDefault="00F264B3" w:rsidP="00E9590E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AC6963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 w:rsidP="00532960">
            <w:pPr>
              <w:pStyle w:val="CalendarText"/>
              <w:rPr>
                <w:sz w:val="20"/>
              </w:rPr>
            </w:pPr>
          </w:p>
        </w:tc>
      </w:tr>
      <w:tr w:rsidR="00BA29C2" w:rsidRPr="0089495F" w:rsidTr="00694DA5">
        <w:trPr>
          <w:trHeight w:hRule="exact" w:val="432"/>
        </w:trPr>
        <w:tc>
          <w:tcPr>
            <w:tcW w:w="22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25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584"/>
        </w:trPr>
        <w:tc>
          <w:tcPr>
            <w:tcW w:w="22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 w:rsidP="000E59A0">
            <w:pPr>
              <w:pStyle w:val="CalendarText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 w:rsidP="00BB3B8F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9590E" w:rsidRDefault="00E9590E" w:rsidP="00E9590E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Start (1)</w:t>
            </w:r>
          </w:p>
          <w:p w:rsidR="00BB5FBD" w:rsidRPr="0089495F" w:rsidRDefault="00BB5FBD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 w:rsidP="00B73F7B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7754D4" w:rsidRDefault="00BA29C2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3C5EAB" w:rsidRDefault="00BA29C2">
            <w:pPr>
              <w:pStyle w:val="CalendarText"/>
              <w:rPr>
                <w:b/>
                <w:sz w:val="20"/>
              </w:rPr>
            </w:pPr>
          </w:p>
        </w:tc>
      </w:tr>
      <w:tr w:rsidR="00BA29C2" w:rsidRPr="0089495F" w:rsidTr="00694DA5">
        <w:trPr>
          <w:trHeight w:hRule="exact" w:val="432"/>
        </w:trPr>
        <w:tc>
          <w:tcPr>
            <w:tcW w:w="22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MonthEnd9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MonthEnd9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MonthEnd9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MonthEnd9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MonthEnd9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30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MonthEnd9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MonthEnd9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584"/>
        </w:trPr>
        <w:tc>
          <w:tcPr>
            <w:tcW w:w="22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E9590E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RE Classes (2</w:t>
            </w:r>
            <w:r w:rsidR="00B014AC" w:rsidRPr="0089495F">
              <w:rPr>
                <w:sz w:val="20"/>
              </w:rPr>
              <w:t>)</w:t>
            </w:r>
          </w:p>
          <w:p w:rsidR="00DC2132" w:rsidRDefault="00DC2132">
            <w:pPr>
              <w:pStyle w:val="CalendarText"/>
              <w:rPr>
                <w:sz w:val="20"/>
              </w:rPr>
            </w:pPr>
          </w:p>
          <w:p w:rsidR="00DC2132" w:rsidRPr="00DC2132" w:rsidRDefault="00DC2132">
            <w:pPr>
              <w:pStyle w:val="CalendarText"/>
              <w:rPr>
                <w:b/>
                <w:color w:val="008A3E"/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</w:tr>
    </w:tbl>
    <w:p w:rsidR="00BA29C2" w:rsidRPr="0089495F" w:rsidRDefault="00694DA5">
      <w:pPr>
        <w:pStyle w:val="MonthYear"/>
        <w:rPr>
          <w:sz w:val="72"/>
        </w:rPr>
      </w:pPr>
      <w:r w:rsidRPr="0089495F">
        <w:rPr>
          <w:sz w:val="72"/>
        </w:rPr>
        <w:lastRenderedPageBreak/>
        <w:t xml:space="preserve">October </w:t>
      </w:r>
      <w:r w:rsidRPr="0089495F">
        <w:rPr>
          <w:sz w:val="72"/>
        </w:rPr>
        <w:fldChar w:fldCharType="begin"/>
      </w:r>
      <w:r w:rsidRPr="0089495F">
        <w:rPr>
          <w:sz w:val="72"/>
        </w:rPr>
        <w:instrText xml:space="preserve"> DOCVARIABLE  MonthStart1 \@  yyyy   \* MERGEFORMAT </w:instrText>
      </w:r>
      <w:r w:rsidRPr="0089495F">
        <w:rPr>
          <w:sz w:val="72"/>
        </w:rPr>
        <w:fldChar w:fldCharType="separate"/>
      </w:r>
      <w:r w:rsidR="00835786" w:rsidRPr="0089495F">
        <w:rPr>
          <w:sz w:val="72"/>
        </w:rPr>
        <w:t>2021</w:t>
      </w:r>
      <w:r w:rsidRPr="0089495F">
        <w:rPr>
          <w:sz w:val="72"/>
        </w:rP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2207"/>
        <w:gridCol w:w="2212"/>
        <w:gridCol w:w="2213"/>
        <w:gridCol w:w="2211"/>
        <w:gridCol w:w="2213"/>
        <w:gridCol w:w="2213"/>
        <w:gridCol w:w="2211"/>
      </w:tblGrid>
      <w:tr w:rsidR="00BA29C2" w:rsidRPr="0089495F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Saturday</w:t>
            </w:r>
          </w:p>
        </w:tc>
      </w:tr>
      <w:tr w:rsidR="00BA29C2" w:rsidRPr="0089495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MonthStart10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Friday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“Sunday" 1 ""</w:instrTex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MonthStart10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Friday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“Monday"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MonthStart10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Friday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“Tuesday"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MonthStart10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Friday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“Wednesday"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MonthStart10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Friday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= “Thursday"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MonthStart10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Friday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“Friday"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MonthStart10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Friday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“Saturday"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224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B3B8F" w:rsidRPr="0089495F" w:rsidRDefault="00BB3B8F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 w:rsidP="00CB49DC">
            <w:pPr>
              <w:pStyle w:val="CalendarText"/>
              <w:rPr>
                <w:sz w:val="20"/>
              </w:rPr>
            </w:pPr>
          </w:p>
        </w:tc>
      </w:tr>
      <w:tr w:rsidR="00BA29C2" w:rsidRPr="0089495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=G2+1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9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224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0BF" w:rsidRPr="0089495F" w:rsidRDefault="00F600BF" w:rsidP="00532960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C26DB" w:rsidRDefault="00B014AC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</w:t>
            </w:r>
            <w:r w:rsidR="00E9590E">
              <w:rPr>
                <w:sz w:val="20"/>
              </w:rPr>
              <w:t>3</w:t>
            </w:r>
            <w:r w:rsidRPr="0089495F">
              <w:rPr>
                <w:sz w:val="20"/>
              </w:rPr>
              <w:t>)</w:t>
            </w:r>
          </w:p>
          <w:p w:rsidR="00BA29C2" w:rsidRDefault="00EC26DB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Safe Environment Training and Fire Drill</w:t>
            </w:r>
          </w:p>
          <w:p w:rsidR="0089495F" w:rsidRPr="0089495F" w:rsidRDefault="0089495F" w:rsidP="00F600BF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 w:rsidP="00F600BF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03C1" w:rsidRPr="003C5EAB" w:rsidRDefault="008B03C1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</w:tr>
      <w:tr w:rsidR="00BA29C2" w:rsidRPr="0089495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16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224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Default="00046314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BB3B8F" w:rsidRPr="0089495F" w:rsidRDefault="00BB3B8F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Default="00B014AC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</w:t>
            </w:r>
            <w:r w:rsidR="00E9590E">
              <w:rPr>
                <w:sz w:val="20"/>
              </w:rPr>
              <w:t>4</w:t>
            </w:r>
            <w:r w:rsidRPr="0089495F">
              <w:rPr>
                <w:sz w:val="20"/>
              </w:rPr>
              <w:t>)</w:t>
            </w:r>
          </w:p>
          <w:p w:rsidR="00F264B3" w:rsidRPr="0089495F" w:rsidRDefault="008E70C8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Lockdown Review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 w:rsidP="00532960">
            <w:pPr>
              <w:pStyle w:val="CalendarText"/>
              <w:rPr>
                <w:sz w:val="20"/>
              </w:rPr>
            </w:pPr>
          </w:p>
        </w:tc>
      </w:tr>
      <w:tr w:rsidR="00BA29C2" w:rsidRPr="0089495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23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224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2CA7" w:rsidRPr="0089495F" w:rsidRDefault="003A2CA7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014AC" w:rsidP="00E9590E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</w:t>
            </w:r>
            <w:r w:rsidR="00E9590E">
              <w:rPr>
                <w:sz w:val="20"/>
              </w:rPr>
              <w:t>5</w:t>
            </w:r>
            <w:r w:rsidRPr="0089495F">
              <w:rPr>
                <w:sz w:val="20"/>
              </w:rPr>
              <w:t>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 w:rsidP="00B73F7B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7754D4" w:rsidRDefault="00BA29C2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</w:tr>
      <w:tr w:rsidR="00BA29C2" w:rsidRPr="0089495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MonthEnd10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MonthEnd10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MonthEnd10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MonthEnd10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MonthEnd10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MonthEnd10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MonthEnd10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30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224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 w:rsidP="00DC2132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014AC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</w:t>
            </w:r>
            <w:r w:rsidR="00E9590E">
              <w:rPr>
                <w:sz w:val="20"/>
              </w:rPr>
              <w:t>6</w:t>
            </w:r>
            <w:r w:rsidRPr="0089495F">
              <w:rPr>
                <w:sz w:val="20"/>
              </w:rPr>
              <w:t>)</w:t>
            </w:r>
          </w:p>
          <w:p w:rsidR="0098474F" w:rsidRPr="0089495F" w:rsidRDefault="0098474F" w:rsidP="008E70C8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772" w:rsidRPr="000D0695" w:rsidRDefault="00726772">
            <w:pPr>
              <w:pStyle w:val="CalendarText"/>
              <w:rPr>
                <w:color w:val="auto"/>
                <w:sz w:val="20"/>
              </w:rPr>
            </w:pPr>
            <w:r w:rsidRPr="000D0695">
              <w:rPr>
                <w:color w:val="auto"/>
                <w:sz w:val="20"/>
              </w:rPr>
              <w:t>LCPS Holiday</w:t>
            </w:r>
          </w:p>
          <w:p w:rsidR="00BB3B8F" w:rsidRDefault="00BB3B8F">
            <w:pPr>
              <w:pStyle w:val="CalendarText"/>
              <w:rPr>
                <w:b/>
                <w:color w:val="0070C0"/>
                <w:sz w:val="20"/>
              </w:rPr>
            </w:pPr>
          </w:p>
          <w:p w:rsidR="00BB3B8F" w:rsidRPr="007754D4" w:rsidRDefault="00BB3B8F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FC7A43" w:rsidRDefault="00BA29C2">
            <w:pPr>
              <w:pStyle w:val="CalendarText"/>
              <w:rPr>
                <w:b/>
                <w:sz w:val="20"/>
              </w:rPr>
            </w:pPr>
          </w:p>
        </w:tc>
      </w:tr>
      <w:tr w:rsidR="00BA29C2" w:rsidRPr="0089495F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MonthEnd10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31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=A12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MonthEnd10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Date"/>
              <w:spacing w:after="40"/>
              <w:rPr>
                <w:sz w:val="2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Date"/>
              <w:spacing w:after="40"/>
              <w:rPr>
                <w:sz w:val="28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Date"/>
              <w:spacing w:after="40"/>
              <w:rPr>
                <w:sz w:val="28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Date"/>
              <w:spacing w:after="40"/>
              <w:rPr>
                <w:sz w:val="2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Date"/>
              <w:spacing w:after="40"/>
              <w:rPr>
                <w:sz w:val="28"/>
              </w:rPr>
            </w:pPr>
          </w:p>
        </w:tc>
      </w:tr>
      <w:tr w:rsidR="00BA29C2" w:rsidRPr="0089495F" w:rsidTr="00E846DA">
        <w:trPr>
          <w:trHeight w:hRule="exact" w:val="1224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 w:rsidP="003A2CA7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</w:tr>
    </w:tbl>
    <w:p w:rsidR="00BA29C2" w:rsidRPr="0089495F" w:rsidRDefault="00694DA5">
      <w:pPr>
        <w:pStyle w:val="MonthYear"/>
        <w:rPr>
          <w:sz w:val="72"/>
        </w:rPr>
      </w:pPr>
      <w:r w:rsidRPr="0089495F">
        <w:rPr>
          <w:sz w:val="72"/>
        </w:rPr>
        <w:lastRenderedPageBreak/>
        <w:t xml:space="preserve">November </w:t>
      </w:r>
      <w:r w:rsidRPr="0089495F">
        <w:rPr>
          <w:sz w:val="72"/>
        </w:rPr>
        <w:fldChar w:fldCharType="begin"/>
      </w:r>
      <w:r w:rsidRPr="0089495F">
        <w:rPr>
          <w:sz w:val="72"/>
        </w:rPr>
        <w:instrText xml:space="preserve"> DOCVARIABLE  MonthStart1 \@  yyyy   \* MERGEFORMAT </w:instrText>
      </w:r>
      <w:r w:rsidRPr="0089495F">
        <w:rPr>
          <w:sz w:val="72"/>
        </w:rPr>
        <w:fldChar w:fldCharType="separate"/>
      </w:r>
      <w:r w:rsidR="00835786" w:rsidRPr="0089495F">
        <w:rPr>
          <w:sz w:val="72"/>
        </w:rPr>
        <w:t>2021</w:t>
      </w:r>
      <w:r w:rsidRPr="0089495F">
        <w:rPr>
          <w:sz w:val="72"/>
        </w:rP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2207"/>
        <w:gridCol w:w="2212"/>
        <w:gridCol w:w="2213"/>
        <w:gridCol w:w="2211"/>
        <w:gridCol w:w="2213"/>
        <w:gridCol w:w="2213"/>
        <w:gridCol w:w="2211"/>
      </w:tblGrid>
      <w:tr w:rsidR="00BA29C2" w:rsidRPr="0089495F" w:rsidTr="00E846DA">
        <w:trPr>
          <w:trHeight w:val="288"/>
        </w:trPr>
        <w:tc>
          <w:tcPr>
            <w:tcW w:w="22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Sunday</w:t>
            </w:r>
          </w:p>
        </w:tc>
        <w:tc>
          <w:tcPr>
            <w:tcW w:w="2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Monday</w:t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Tuesday</w:t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Wednesday</w:t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Thursday</w:t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Friday</w:t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Saturday</w:t>
            </w:r>
          </w:p>
        </w:tc>
      </w:tr>
      <w:tr w:rsidR="00BA29C2" w:rsidRPr="0089495F" w:rsidTr="00E846DA">
        <w:trPr>
          <w:trHeight w:hRule="exact" w:val="432"/>
        </w:trPr>
        <w:tc>
          <w:tcPr>
            <w:tcW w:w="22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MonthStart11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Monday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“Sunday" 1 ""</w:instrTex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MonthStart11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Monday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“Monday"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MonthStart11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Monday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“Tuesday"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MonthStart11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Monday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“Wednesday"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MonthStart11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Monday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= “Thursday"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MonthStart11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Monday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“Friday"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MonthStart11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Monday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“Saturday"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6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584"/>
        </w:trPr>
        <w:tc>
          <w:tcPr>
            <w:tcW w:w="22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046314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405133" w:rsidRPr="0089495F" w:rsidRDefault="00405133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All Saints Day</w:t>
            </w: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046314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405133" w:rsidRPr="0089495F" w:rsidRDefault="00405133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All Souls Day</w:t>
            </w:r>
          </w:p>
          <w:p w:rsidR="00A5586B" w:rsidRDefault="00A5586B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 xml:space="preserve">NO </w:t>
            </w:r>
            <w:r w:rsidR="00FC7A43">
              <w:rPr>
                <w:sz w:val="20"/>
              </w:rPr>
              <w:t xml:space="preserve">RE </w:t>
            </w:r>
            <w:r w:rsidRPr="0089495F">
              <w:rPr>
                <w:sz w:val="20"/>
              </w:rPr>
              <w:t>Class</w:t>
            </w:r>
            <w:r w:rsidR="00FC7A43">
              <w:rPr>
                <w:sz w:val="20"/>
              </w:rPr>
              <w:t>es</w:t>
            </w:r>
          </w:p>
          <w:p w:rsidR="0089495F" w:rsidRPr="0089495F" w:rsidRDefault="0089495F" w:rsidP="00532960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046314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 w:rsidP="00CB49DC">
            <w:pPr>
              <w:pStyle w:val="CalendarText"/>
              <w:rPr>
                <w:sz w:val="20"/>
              </w:rPr>
            </w:pPr>
          </w:p>
        </w:tc>
      </w:tr>
      <w:tr w:rsidR="00BA29C2" w:rsidRPr="0089495F" w:rsidTr="00E846DA">
        <w:trPr>
          <w:trHeight w:hRule="exact" w:val="432"/>
        </w:trPr>
        <w:tc>
          <w:tcPr>
            <w:tcW w:w="22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=G2+1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13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584"/>
        </w:trPr>
        <w:tc>
          <w:tcPr>
            <w:tcW w:w="22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Default="00B014AC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</w:t>
            </w:r>
            <w:r w:rsidR="00E9590E">
              <w:rPr>
                <w:sz w:val="20"/>
              </w:rPr>
              <w:t>7</w:t>
            </w:r>
            <w:r w:rsidRPr="0089495F">
              <w:rPr>
                <w:sz w:val="20"/>
              </w:rPr>
              <w:t>)</w:t>
            </w:r>
          </w:p>
          <w:p w:rsidR="00F264B3" w:rsidRPr="0089495F" w:rsidRDefault="00F264B3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47FA" w:rsidRPr="007754D4" w:rsidRDefault="009047FA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456CA4" w:rsidRDefault="00BA29C2">
            <w:pPr>
              <w:pStyle w:val="CalendarText"/>
              <w:rPr>
                <w:b/>
                <w:sz w:val="20"/>
              </w:rPr>
            </w:pPr>
          </w:p>
        </w:tc>
      </w:tr>
      <w:tr w:rsidR="00BA29C2" w:rsidRPr="0089495F" w:rsidTr="00E846DA">
        <w:trPr>
          <w:trHeight w:hRule="exact" w:val="432"/>
        </w:trPr>
        <w:tc>
          <w:tcPr>
            <w:tcW w:w="22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20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584"/>
        </w:trPr>
        <w:tc>
          <w:tcPr>
            <w:tcW w:w="22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 w:rsidP="009047FA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014AC" w:rsidP="00B014AC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</w:t>
            </w:r>
            <w:r w:rsidR="00E9590E">
              <w:rPr>
                <w:sz w:val="20"/>
              </w:rPr>
              <w:t>8</w:t>
            </w:r>
            <w:r w:rsidRPr="0089495F">
              <w:rPr>
                <w:sz w:val="20"/>
              </w:rPr>
              <w:t>)</w:t>
            </w:r>
          </w:p>
          <w:p w:rsidR="0098474F" w:rsidRPr="0089495F" w:rsidRDefault="0098474F" w:rsidP="005D7122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2960" w:rsidRPr="0089495F" w:rsidRDefault="00532960" w:rsidP="00532960">
            <w:pPr>
              <w:pStyle w:val="CalendarText"/>
              <w:rPr>
                <w:sz w:val="20"/>
              </w:rPr>
            </w:pPr>
          </w:p>
          <w:p w:rsidR="00BA29C2" w:rsidRPr="0089495F" w:rsidRDefault="00BA29C2" w:rsidP="00B73F7B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075A1" w:rsidRPr="00B075A1" w:rsidRDefault="00B075A1">
            <w:pPr>
              <w:pStyle w:val="CalendarText"/>
              <w:rPr>
                <w:color w:val="auto"/>
                <w:sz w:val="20"/>
              </w:rPr>
            </w:pPr>
          </w:p>
        </w:tc>
      </w:tr>
      <w:tr w:rsidR="00BA29C2" w:rsidRPr="0089495F" w:rsidTr="00E846DA">
        <w:trPr>
          <w:trHeight w:hRule="exact" w:val="432"/>
        </w:trPr>
        <w:tc>
          <w:tcPr>
            <w:tcW w:w="22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27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584"/>
        </w:trPr>
        <w:tc>
          <w:tcPr>
            <w:tcW w:w="22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Default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Jesus, King of the Universe</w:t>
            </w:r>
          </w:p>
          <w:p w:rsidR="00456CA4" w:rsidRPr="0089495F" w:rsidRDefault="00456CA4">
            <w:pPr>
              <w:pStyle w:val="CalendarText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014AC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NO</w:t>
            </w:r>
            <w:r w:rsidR="00CC5ADB">
              <w:rPr>
                <w:sz w:val="20"/>
              </w:rPr>
              <w:t xml:space="preserve"> RE</w:t>
            </w:r>
            <w:r w:rsidRPr="0089495F">
              <w:rPr>
                <w:sz w:val="20"/>
              </w:rPr>
              <w:t xml:space="preserve"> Class</w:t>
            </w:r>
            <w:r w:rsidR="00CC5ADB">
              <w:rPr>
                <w:sz w:val="20"/>
              </w:rPr>
              <w:t>es</w:t>
            </w: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046314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1A39AB" w:rsidRDefault="001A39AB">
            <w:pPr>
              <w:pStyle w:val="CalendarText"/>
              <w:rPr>
                <w:sz w:val="20"/>
              </w:rPr>
            </w:pPr>
          </w:p>
          <w:p w:rsidR="009047FA" w:rsidRPr="0089495F" w:rsidRDefault="009047FA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Default="00046314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9047FA" w:rsidRDefault="009047FA">
            <w:pPr>
              <w:pStyle w:val="CalendarText"/>
              <w:rPr>
                <w:sz w:val="20"/>
              </w:rPr>
            </w:pPr>
          </w:p>
          <w:p w:rsidR="009047FA" w:rsidRPr="0089495F" w:rsidRDefault="009047FA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Default="00046314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9047FA" w:rsidRDefault="009047FA">
            <w:pPr>
              <w:pStyle w:val="CalendarText"/>
              <w:rPr>
                <w:sz w:val="20"/>
              </w:rPr>
            </w:pPr>
          </w:p>
          <w:p w:rsidR="009047FA" w:rsidRPr="0089495F" w:rsidRDefault="009047FA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</w:tr>
      <w:tr w:rsidR="00BA29C2" w:rsidRPr="0089495F" w:rsidTr="00E846DA">
        <w:trPr>
          <w:trHeight w:hRule="exact" w:val="432"/>
        </w:trPr>
        <w:tc>
          <w:tcPr>
            <w:tcW w:w="22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MonthEnd11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MonthEnd11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MonthEnd11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30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MonthEnd11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MonthEnd11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MonthEnd11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MonthEnd11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584"/>
        </w:trPr>
        <w:tc>
          <w:tcPr>
            <w:tcW w:w="22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Default="00BB5FBD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First Sunday of Advent</w:t>
            </w:r>
          </w:p>
          <w:p w:rsidR="00456CA4" w:rsidRPr="0089495F" w:rsidRDefault="00456CA4">
            <w:pPr>
              <w:pStyle w:val="CalendarText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B5FBD" w:rsidRPr="0089495F" w:rsidRDefault="00B014AC" w:rsidP="00E9590E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</w:t>
            </w:r>
            <w:r w:rsidR="00E9590E">
              <w:rPr>
                <w:sz w:val="20"/>
              </w:rPr>
              <w:t>9</w:t>
            </w:r>
            <w:r w:rsidRPr="0089495F">
              <w:rPr>
                <w:sz w:val="20"/>
              </w:rPr>
              <w:t>)</w:t>
            </w: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</w:tr>
    </w:tbl>
    <w:p w:rsidR="00BA29C2" w:rsidRPr="0089495F" w:rsidRDefault="00694DA5">
      <w:pPr>
        <w:pStyle w:val="MonthYear"/>
        <w:rPr>
          <w:sz w:val="72"/>
        </w:rPr>
      </w:pPr>
      <w:r w:rsidRPr="0089495F">
        <w:rPr>
          <w:sz w:val="72"/>
        </w:rPr>
        <w:lastRenderedPageBreak/>
        <w:t xml:space="preserve">December </w:t>
      </w:r>
      <w:r w:rsidRPr="0089495F">
        <w:rPr>
          <w:sz w:val="72"/>
        </w:rPr>
        <w:fldChar w:fldCharType="begin"/>
      </w:r>
      <w:r w:rsidRPr="0089495F">
        <w:rPr>
          <w:sz w:val="72"/>
        </w:rPr>
        <w:instrText xml:space="preserve"> DOCVARIABLE  MonthStart1 \@  yyyy   \* MERGEFORMAT </w:instrText>
      </w:r>
      <w:r w:rsidRPr="0089495F">
        <w:rPr>
          <w:sz w:val="72"/>
        </w:rPr>
        <w:fldChar w:fldCharType="separate"/>
      </w:r>
      <w:r w:rsidR="00835786" w:rsidRPr="0089495F">
        <w:rPr>
          <w:sz w:val="72"/>
        </w:rPr>
        <w:t>2021</w:t>
      </w:r>
      <w:r w:rsidRPr="0089495F">
        <w:rPr>
          <w:sz w:val="72"/>
        </w:rP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2203"/>
        <w:gridCol w:w="2210"/>
        <w:gridCol w:w="2215"/>
        <w:gridCol w:w="2211"/>
        <w:gridCol w:w="2215"/>
        <w:gridCol w:w="2215"/>
        <w:gridCol w:w="2211"/>
      </w:tblGrid>
      <w:tr w:rsidR="00BA29C2" w:rsidRPr="0089495F" w:rsidTr="00E846DA">
        <w:trPr>
          <w:trHeight w:val="288"/>
        </w:trPr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Sunday</w:t>
            </w:r>
          </w:p>
        </w:tc>
        <w:tc>
          <w:tcPr>
            <w:tcW w:w="22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Monday</w:t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Tuesday</w:t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Wednesday</w:t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Thursday</w:t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Friday</w:t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A29C2" w:rsidRPr="0089495F" w:rsidRDefault="00694DA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Saturday</w:t>
            </w:r>
          </w:p>
        </w:tc>
      </w:tr>
      <w:tr w:rsidR="00BA29C2" w:rsidRPr="0089495F" w:rsidTr="00E846DA">
        <w:trPr>
          <w:trHeight w:hRule="exact" w:val="432"/>
        </w:trPr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MonthStart12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Wednesday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“Sunday" 1 ""</w:instrTex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MonthStart12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Wednesday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“Monday"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MonthStart12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Wednesday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“Tuesday"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MonthStart12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Wednesday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“Wednesday"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MonthStart12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Wednesday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= “Thursday"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MonthStart12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Wednesday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“Friday"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MonthStart12 \@ dddd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Wednesday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“Saturday"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4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584"/>
        </w:trPr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46171" w:rsidRPr="00146171" w:rsidRDefault="00146171">
            <w:pPr>
              <w:pStyle w:val="CalendarText"/>
              <w:rPr>
                <w:b/>
                <w:sz w:val="20"/>
              </w:rPr>
            </w:pPr>
          </w:p>
        </w:tc>
      </w:tr>
      <w:tr w:rsidR="00BA29C2" w:rsidRPr="0089495F" w:rsidTr="00E846DA">
        <w:trPr>
          <w:trHeight w:hRule="exact" w:val="432"/>
        </w:trPr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=G2+1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11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584"/>
        </w:trPr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Default="00BB5FBD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2</w:t>
            </w:r>
            <w:r w:rsidRPr="0089495F">
              <w:rPr>
                <w:sz w:val="20"/>
                <w:vertAlign w:val="superscript"/>
              </w:rPr>
              <w:t>nd</w:t>
            </w:r>
            <w:r w:rsidRPr="0089495F">
              <w:rPr>
                <w:sz w:val="20"/>
              </w:rPr>
              <w:t xml:space="preserve"> Sunday of Advent</w:t>
            </w:r>
          </w:p>
          <w:p w:rsidR="00DC2132" w:rsidRPr="0089495F" w:rsidRDefault="00DC2132">
            <w:pPr>
              <w:pStyle w:val="CalendarText"/>
              <w:rPr>
                <w:sz w:val="20"/>
              </w:rPr>
            </w:pPr>
          </w:p>
        </w:tc>
        <w:tc>
          <w:tcPr>
            <w:tcW w:w="22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014AC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(1</w:t>
            </w:r>
            <w:r w:rsidR="00E9590E">
              <w:rPr>
                <w:sz w:val="20"/>
              </w:rPr>
              <w:t>0</w:t>
            </w:r>
            <w:r w:rsidRPr="0089495F">
              <w:rPr>
                <w:sz w:val="20"/>
              </w:rPr>
              <w:t>)</w:t>
            </w:r>
          </w:p>
          <w:p w:rsidR="0089495F" w:rsidRPr="0089495F" w:rsidRDefault="0089495F" w:rsidP="00DE4DBD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405133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Immaculate Conception</w:t>
            </w: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</w:tr>
      <w:tr w:rsidR="00BA29C2" w:rsidRPr="0089495F" w:rsidTr="00E846DA">
        <w:trPr>
          <w:trHeight w:hRule="exact" w:val="432"/>
        </w:trPr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=G4+1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18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584"/>
        </w:trPr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B5FBD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3</w:t>
            </w:r>
            <w:r w:rsidRPr="0089495F">
              <w:rPr>
                <w:sz w:val="20"/>
                <w:vertAlign w:val="superscript"/>
              </w:rPr>
              <w:t>rd</w:t>
            </w:r>
            <w:r w:rsidRPr="0089495F">
              <w:rPr>
                <w:sz w:val="20"/>
              </w:rPr>
              <w:t xml:space="preserve"> Sunday of Advent</w:t>
            </w:r>
          </w:p>
        </w:tc>
        <w:tc>
          <w:tcPr>
            <w:tcW w:w="22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F614D3" w:rsidRDefault="00BA29C2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014AC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(1</w:t>
            </w:r>
            <w:r w:rsidR="00E9590E">
              <w:rPr>
                <w:sz w:val="20"/>
              </w:rPr>
              <w:t>1</w:t>
            </w:r>
            <w:r w:rsidRPr="0089495F">
              <w:rPr>
                <w:sz w:val="20"/>
              </w:rPr>
              <w:t>)</w:t>
            </w:r>
          </w:p>
          <w:p w:rsidR="0098474F" w:rsidRDefault="00656885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 xml:space="preserve">RE </w:t>
            </w:r>
            <w:r w:rsidR="0098474F" w:rsidRPr="0089495F">
              <w:rPr>
                <w:sz w:val="20"/>
              </w:rPr>
              <w:t xml:space="preserve">Christmas </w:t>
            </w:r>
            <w:r>
              <w:rPr>
                <w:sz w:val="20"/>
              </w:rPr>
              <w:t>Show, Gym</w:t>
            </w:r>
          </w:p>
          <w:p w:rsidR="00F264B3" w:rsidRPr="0089495F" w:rsidRDefault="00F264B3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 w:rsidP="00B73F7B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03C1" w:rsidRPr="0089495F" w:rsidRDefault="008B03C1" w:rsidP="00146171">
            <w:pPr>
              <w:pStyle w:val="CalendarText"/>
              <w:rPr>
                <w:sz w:val="20"/>
              </w:rPr>
            </w:pPr>
          </w:p>
        </w:tc>
      </w:tr>
      <w:tr w:rsidR="00BA29C2" w:rsidRPr="0089495F" w:rsidTr="00E846DA">
        <w:trPr>
          <w:trHeight w:hRule="exact" w:val="432"/>
        </w:trPr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=G6+1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19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25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584"/>
        </w:trPr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B5FBD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4</w:t>
            </w:r>
            <w:r w:rsidRPr="0089495F">
              <w:rPr>
                <w:sz w:val="20"/>
                <w:vertAlign w:val="superscript"/>
              </w:rPr>
              <w:t>th</w:t>
            </w:r>
            <w:r w:rsidRPr="0089495F">
              <w:rPr>
                <w:sz w:val="20"/>
              </w:rPr>
              <w:t xml:space="preserve"> Sunday of Advent</w:t>
            </w:r>
          </w:p>
        </w:tc>
        <w:tc>
          <w:tcPr>
            <w:tcW w:w="22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046314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Default="00046314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5811A2" w:rsidRDefault="005811A2">
            <w:pPr>
              <w:pStyle w:val="CalendarText"/>
              <w:rPr>
                <w:sz w:val="20"/>
              </w:rPr>
            </w:pPr>
          </w:p>
          <w:p w:rsidR="002E2A43" w:rsidRPr="00F614D3" w:rsidRDefault="002E2A43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046314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Default="00046314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9047FA" w:rsidRDefault="009047FA">
            <w:pPr>
              <w:pStyle w:val="CalendarText"/>
              <w:rPr>
                <w:sz w:val="20"/>
              </w:rPr>
            </w:pPr>
          </w:p>
          <w:p w:rsidR="009047FA" w:rsidRPr="0089495F" w:rsidRDefault="009047FA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Default="00046314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9047FA" w:rsidRDefault="009047FA">
            <w:pPr>
              <w:pStyle w:val="CalendarText"/>
              <w:rPr>
                <w:sz w:val="20"/>
              </w:rPr>
            </w:pPr>
          </w:p>
          <w:p w:rsidR="009047FA" w:rsidRPr="0089495F" w:rsidRDefault="009047FA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405133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Christmas</w:t>
            </w:r>
          </w:p>
        </w:tc>
      </w:tr>
      <w:tr w:rsidR="00BA29C2" w:rsidRPr="0089495F" w:rsidTr="00E846DA">
        <w:trPr>
          <w:trHeight w:hRule="exact" w:val="432"/>
        </w:trPr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MonthEnd12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MonthEnd12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MonthEnd12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MonthEnd12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29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MonthEnd12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30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MonthEnd12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=E10+1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t>31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29C2" w:rsidRPr="0089495F" w:rsidRDefault="00694DA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MonthEnd12 \@ d </w:instrText>
            </w:r>
            <w:r w:rsidRPr="0089495F">
              <w:rPr>
                <w:sz w:val="28"/>
              </w:rPr>
              <w:fldChar w:fldCharType="separate"/>
            </w:r>
            <w:r w:rsidR="00835786"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</w:tr>
      <w:tr w:rsidR="00BA29C2" w:rsidRPr="0089495F" w:rsidTr="00E846DA">
        <w:trPr>
          <w:trHeight w:hRule="exact" w:val="1584"/>
        </w:trPr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  <w:tc>
          <w:tcPr>
            <w:tcW w:w="22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Default="00046314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9047FA" w:rsidRDefault="009047FA">
            <w:pPr>
              <w:pStyle w:val="CalendarText"/>
              <w:rPr>
                <w:sz w:val="20"/>
              </w:rPr>
            </w:pPr>
          </w:p>
          <w:p w:rsidR="009047FA" w:rsidRPr="0089495F" w:rsidRDefault="009047FA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Default="00046314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9047FA" w:rsidRDefault="009047FA">
            <w:pPr>
              <w:pStyle w:val="CalendarText"/>
              <w:rPr>
                <w:sz w:val="20"/>
              </w:rPr>
            </w:pPr>
          </w:p>
          <w:p w:rsidR="009047FA" w:rsidRPr="0089495F" w:rsidRDefault="009047FA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Default="00046314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9047FA" w:rsidRDefault="009047FA">
            <w:pPr>
              <w:pStyle w:val="CalendarText"/>
              <w:rPr>
                <w:sz w:val="20"/>
              </w:rPr>
            </w:pPr>
          </w:p>
          <w:p w:rsidR="009047FA" w:rsidRPr="0089495F" w:rsidRDefault="009047FA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Default="00046314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9047FA" w:rsidRDefault="009047FA">
            <w:pPr>
              <w:pStyle w:val="CalendarText"/>
              <w:rPr>
                <w:sz w:val="20"/>
              </w:rPr>
            </w:pPr>
          </w:p>
          <w:p w:rsidR="009047FA" w:rsidRPr="0089495F" w:rsidRDefault="009047FA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Default="00046314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9047FA" w:rsidRDefault="009047FA">
            <w:pPr>
              <w:pStyle w:val="CalendarText"/>
              <w:rPr>
                <w:sz w:val="20"/>
              </w:rPr>
            </w:pPr>
          </w:p>
          <w:p w:rsidR="009047FA" w:rsidRPr="0089495F" w:rsidRDefault="009047FA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29C2" w:rsidRPr="0089495F" w:rsidRDefault="00BA29C2">
            <w:pPr>
              <w:pStyle w:val="CalendarText"/>
              <w:rPr>
                <w:sz w:val="20"/>
              </w:rPr>
            </w:pPr>
          </w:p>
        </w:tc>
      </w:tr>
    </w:tbl>
    <w:p w:rsidR="00F96377" w:rsidRPr="0089495F" w:rsidRDefault="00F96377" w:rsidP="00F96377">
      <w:pPr>
        <w:pStyle w:val="MonthYear"/>
        <w:rPr>
          <w:sz w:val="72"/>
        </w:rPr>
      </w:pPr>
      <w:r w:rsidRPr="0089495F">
        <w:rPr>
          <w:sz w:val="72"/>
        </w:rPr>
        <w:lastRenderedPageBreak/>
        <w:t xml:space="preserve">January </w:t>
      </w:r>
      <w:r w:rsidRPr="0089495F">
        <w:rPr>
          <w:sz w:val="72"/>
        </w:rPr>
        <w:fldChar w:fldCharType="begin"/>
      </w:r>
      <w:r w:rsidRPr="0089495F">
        <w:rPr>
          <w:sz w:val="72"/>
        </w:rPr>
        <w:instrText xml:space="preserve"> DOCVARIABLE  MonthStart1 \@  yyyy   \* MERGEFORMAT </w:instrText>
      </w:r>
      <w:r w:rsidRPr="0089495F">
        <w:rPr>
          <w:sz w:val="72"/>
        </w:rPr>
        <w:fldChar w:fldCharType="separate"/>
      </w:r>
      <w:r w:rsidRPr="0089495F">
        <w:rPr>
          <w:sz w:val="72"/>
        </w:rPr>
        <w:t>2022</w:t>
      </w:r>
      <w:r w:rsidRPr="0089495F">
        <w:rPr>
          <w:sz w:val="72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2212"/>
        <w:gridCol w:w="2212"/>
        <w:gridCol w:w="2212"/>
        <w:gridCol w:w="2211"/>
        <w:gridCol w:w="2211"/>
        <w:gridCol w:w="2211"/>
        <w:gridCol w:w="2211"/>
      </w:tblGrid>
      <w:tr w:rsidR="00F96377" w:rsidRPr="0089495F" w:rsidTr="009A5895">
        <w:trPr>
          <w:trHeight w:val="288"/>
          <w:jc w:val="center"/>
        </w:trPr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Sunday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Monday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Tuesday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Wednesday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Thursday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Friday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Saturday</w:t>
            </w: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Saturday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“Sunday" 1 ""</w:instrTex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Saturday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“Monday"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Saturday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“Tuesday"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Saturday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“Wednesday"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Saturday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= “Thursday"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Saturday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“Friday"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MonthStart1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Saturday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“Saturday"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224"/>
          <w:jc w:val="center"/>
        </w:trPr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Mary, Mother of God</w:t>
            </w: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</w:t>
            </w:r>
            <w:r w:rsidRPr="0089495F">
              <w:rPr>
                <w:sz w:val="28"/>
              </w:rPr>
              <w:fldChar w:fldCharType="end"/>
            </w:r>
          </w:p>
          <w:p w:rsidR="008B03C1" w:rsidRPr="008B03C1" w:rsidRDefault="008B03C1" w:rsidP="008B03C1"/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8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224"/>
          <w:jc w:val="center"/>
        </w:trPr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03C1" w:rsidRDefault="008B03C1" w:rsidP="009A5895">
            <w:pPr>
              <w:pStyle w:val="CalendarText"/>
              <w:rPr>
                <w:b/>
                <w:color w:val="C00000"/>
                <w:sz w:val="20"/>
              </w:rPr>
            </w:pPr>
            <w:r w:rsidRPr="0089495F">
              <w:rPr>
                <w:sz w:val="20"/>
              </w:rPr>
              <w:t>Epiphany</w:t>
            </w:r>
            <w:r w:rsidRPr="008B03C1">
              <w:rPr>
                <w:b/>
                <w:color w:val="C00000"/>
                <w:sz w:val="20"/>
              </w:rPr>
              <w:t xml:space="preserve"> </w:t>
            </w:r>
          </w:p>
          <w:p w:rsidR="008B03C1" w:rsidRDefault="008B03C1" w:rsidP="009A5895">
            <w:pPr>
              <w:pStyle w:val="CalendarText"/>
              <w:rPr>
                <w:b/>
                <w:color w:val="C00000"/>
                <w:sz w:val="20"/>
              </w:rPr>
            </w:pPr>
          </w:p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(1</w:t>
            </w:r>
            <w:r w:rsidR="00E9590E">
              <w:rPr>
                <w:sz w:val="20"/>
              </w:rPr>
              <w:t>2</w:t>
            </w:r>
            <w:r w:rsidRPr="0089495F">
              <w:rPr>
                <w:sz w:val="20"/>
              </w:rPr>
              <w:t>)</w:t>
            </w:r>
          </w:p>
          <w:p w:rsidR="0089495F" w:rsidRPr="0089495F" w:rsidRDefault="0089495F" w:rsidP="005747BB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CB49DC">
            <w:pPr>
              <w:pStyle w:val="CalendarText"/>
              <w:rPr>
                <w:sz w:val="20"/>
              </w:rPr>
            </w:pP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15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224"/>
          <w:jc w:val="center"/>
        </w:trPr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96377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(1</w:t>
            </w:r>
            <w:r w:rsidR="00E9590E">
              <w:rPr>
                <w:sz w:val="20"/>
              </w:rPr>
              <w:t>3</w:t>
            </w:r>
            <w:r w:rsidRPr="0089495F">
              <w:rPr>
                <w:sz w:val="20"/>
              </w:rPr>
              <w:t>)</w:t>
            </w:r>
          </w:p>
          <w:p w:rsidR="00F264B3" w:rsidRPr="0089495F" w:rsidRDefault="00F264B3" w:rsidP="003968E9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5747BB">
            <w:pPr>
              <w:pStyle w:val="CalendarText"/>
              <w:rPr>
                <w:sz w:val="20"/>
              </w:rPr>
            </w:pP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B70ED0" w:rsidRDefault="00F96377" w:rsidP="005747BB">
            <w:pPr>
              <w:pStyle w:val="Date"/>
              <w:spacing w:after="40"/>
              <w:rPr>
                <w:sz w:val="20"/>
                <w:szCs w:val="20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17</w:t>
            </w:r>
            <w:r w:rsidRPr="0089495F">
              <w:rPr>
                <w:sz w:val="28"/>
              </w:rPr>
              <w:fldChar w:fldCharType="end"/>
            </w:r>
            <w:r w:rsidR="00B70ED0">
              <w:rPr>
                <w:sz w:val="28"/>
              </w:rPr>
              <w:t xml:space="preserve"> </w:t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22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224"/>
          <w:jc w:val="center"/>
        </w:trPr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7D7F74" w:rsidRDefault="007D7F74" w:rsidP="009A5895">
            <w:pPr>
              <w:pStyle w:val="CalendarText"/>
              <w:rPr>
                <w:b/>
                <w:sz w:val="20"/>
              </w:rPr>
            </w:pPr>
          </w:p>
          <w:p w:rsidR="005747BB" w:rsidRPr="007D7F74" w:rsidRDefault="005747BB" w:rsidP="009A5895">
            <w:pPr>
              <w:pStyle w:val="CalendarText"/>
              <w:rPr>
                <w:b/>
                <w:sz w:val="20"/>
              </w:rPr>
            </w:pPr>
            <w:r w:rsidRPr="005747BB">
              <w:rPr>
                <w:b/>
                <w:i/>
                <w:color w:val="C00000"/>
                <w:sz w:val="20"/>
                <w:szCs w:val="20"/>
              </w:rPr>
              <w:t>OLOH Feast Day</w:t>
            </w: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968E9" w:rsidRDefault="00F96377" w:rsidP="003968E9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(1</w:t>
            </w:r>
            <w:r w:rsidR="00E9590E">
              <w:rPr>
                <w:sz w:val="20"/>
              </w:rPr>
              <w:t>4</w:t>
            </w:r>
            <w:r w:rsidRPr="0089495F">
              <w:rPr>
                <w:sz w:val="20"/>
              </w:rPr>
              <w:t>)</w:t>
            </w:r>
            <w:r w:rsidR="003968E9">
              <w:rPr>
                <w:sz w:val="20"/>
              </w:rPr>
              <w:t xml:space="preserve"> </w:t>
            </w:r>
          </w:p>
          <w:p w:rsidR="003968E9" w:rsidRDefault="003968E9" w:rsidP="003968E9">
            <w:pPr>
              <w:pStyle w:val="CalendarTex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Midterm Exams</w:t>
            </w:r>
          </w:p>
          <w:p w:rsidR="00F96377" w:rsidRPr="0089495F" w:rsidRDefault="00F96377" w:rsidP="00E9590E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B73F7B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29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224"/>
          <w:jc w:val="center"/>
        </w:trPr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(1</w:t>
            </w:r>
            <w:r w:rsidR="00E9590E">
              <w:rPr>
                <w:sz w:val="20"/>
              </w:rPr>
              <w:t>5</w:t>
            </w:r>
            <w:r w:rsidRPr="0089495F">
              <w:rPr>
                <w:sz w:val="20"/>
              </w:rPr>
              <w:t>)</w:t>
            </w:r>
          </w:p>
          <w:p w:rsidR="00F96377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Children’s Holy Hour</w:t>
            </w:r>
          </w:p>
          <w:p w:rsidR="00F600BF" w:rsidRDefault="00F600BF" w:rsidP="009A5895">
            <w:pPr>
              <w:pStyle w:val="CalendarText"/>
              <w:rPr>
                <w:sz w:val="20"/>
              </w:rPr>
            </w:pPr>
          </w:p>
          <w:p w:rsidR="00F600BF" w:rsidRPr="0089495F" w:rsidRDefault="00F600BF" w:rsidP="00F600BF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30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=A12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MonthEnd1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31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</w:p>
        </w:tc>
        <w:tc>
          <w:tcPr>
            <w:tcW w:w="2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</w:p>
        </w:tc>
      </w:tr>
      <w:tr w:rsidR="00F96377" w:rsidRPr="0089495F" w:rsidTr="009A5895">
        <w:trPr>
          <w:trHeight w:hRule="exact" w:val="1224"/>
          <w:jc w:val="center"/>
        </w:trPr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A2" w:rsidRPr="0089495F" w:rsidRDefault="005811A2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</w:tr>
    </w:tbl>
    <w:p w:rsidR="00F96377" w:rsidRPr="0089495F" w:rsidRDefault="00F96377" w:rsidP="00F96377">
      <w:pPr>
        <w:pStyle w:val="MonthYear"/>
        <w:rPr>
          <w:sz w:val="72"/>
        </w:rPr>
      </w:pPr>
      <w:r w:rsidRPr="0089495F">
        <w:rPr>
          <w:sz w:val="72"/>
        </w:rPr>
        <w:lastRenderedPageBreak/>
        <w:t xml:space="preserve">February </w:t>
      </w:r>
      <w:r w:rsidRPr="0089495F">
        <w:rPr>
          <w:sz w:val="72"/>
        </w:rPr>
        <w:fldChar w:fldCharType="begin"/>
      </w:r>
      <w:r w:rsidRPr="0089495F">
        <w:rPr>
          <w:sz w:val="72"/>
        </w:rPr>
        <w:instrText xml:space="preserve"> DOCVARIABLE  MonthStart1 \@  yyyy   \* MERGEFORMAT </w:instrText>
      </w:r>
      <w:r w:rsidRPr="0089495F">
        <w:rPr>
          <w:sz w:val="72"/>
        </w:rPr>
        <w:fldChar w:fldCharType="separate"/>
      </w:r>
      <w:r w:rsidRPr="0089495F">
        <w:rPr>
          <w:sz w:val="72"/>
        </w:rPr>
        <w:t>2022</w:t>
      </w:r>
      <w:r w:rsidRPr="0089495F">
        <w:rPr>
          <w:sz w:val="72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2203"/>
        <w:gridCol w:w="2210"/>
        <w:gridCol w:w="2215"/>
        <w:gridCol w:w="2211"/>
        <w:gridCol w:w="2215"/>
        <w:gridCol w:w="2215"/>
        <w:gridCol w:w="2211"/>
      </w:tblGrid>
      <w:tr w:rsidR="00F96377" w:rsidRPr="0089495F" w:rsidTr="009A5895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Saturday</w:t>
            </w: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MonthStart2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Tuesday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“Sunday" 1 ""</w:instrTex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MonthStart2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Tuesday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“Monday"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MonthStart2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Tuesday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“Tuesday"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MonthStart2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Tuesday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“Wednesday"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MonthStart2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Tuesday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= “Thursday"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MonthStart2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Tuesday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“Friday"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MonthStart2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Tuesday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“Saturday"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5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58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Default="00726772" w:rsidP="009A5895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LCPS Holiday</w:t>
            </w:r>
          </w:p>
          <w:p w:rsidR="005747BB" w:rsidRDefault="005747BB" w:rsidP="009A5895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r w:rsidR="00CC5ADB">
              <w:rPr>
                <w:sz w:val="20"/>
              </w:rPr>
              <w:t xml:space="preserve">RE </w:t>
            </w:r>
            <w:r>
              <w:rPr>
                <w:sz w:val="20"/>
              </w:rPr>
              <w:t>Classes</w:t>
            </w:r>
          </w:p>
          <w:p w:rsidR="0089495F" w:rsidRPr="0089495F" w:rsidRDefault="0089495F" w:rsidP="005747BB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A2" w:rsidRPr="00F614D3" w:rsidRDefault="005811A2" w:rsidP="005811A2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ED0" w:rsidRPr="00B70ED0" w:rsidRDefault="00B70ED0" w:rsidP="00CB49DC">
            <w:pPr>
              <w:pStyle w:val="CalendarText"/>
              <w:rPr>
                <w:color w:val="auto"/>
                <w:sz w:val="20"/>
              </w:rPr>
            </w:pPr>
          </w:p>
          <w:p w:rsidR="00B70ED0" w:rsidRPr="0089495F" w:rsidRDefault="00B70ED0" w:rsidP="00B70ED0">
            <w:pPr>
              <w:pStyle w:val="CalendarText"/>
              <w:rPr>
                <w:sz w:val="20"/>
              </w:rPr>
            </w:pPr>
            <w:r w:rsidRPr="00B70ED0">
              <w:rPr>
                <w:color w:val="auto"/>
                <w:sz w:val="20"/>
              </w:rPr>
              <w:t>Parent Penance Retreat, PH, 8-12 pm</w:t>
            </w: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12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58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DC2132" w:rsidP="009A5895">
            <w:pPr>
              <w:pStyle w:val="CalendarText"/>
              <w:rPr>
                <w:sz w:val="20"/>
              </w:rPr>
            </w:pPr>
            <w:r w:rsidRPr="00DC2132">
              <w:rPr>
                <w:b/>
                <w:color w:val="008A3E"/>
                <w:sz w:val="20"/>
              </w:rPr>
              <w:t>LOH</w:t>
            </w:r>
            <w:r>
              <w:rPr>
                <w:b/>
                <w:color w:val="008A3E"/>
                <w:sz w:val="20"/>
              </w:rPr>
              <w:t xml:space="preserve"> Donuts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Default="00C55A19" w:rsidP="009A5895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RE Classes (1</w:t>
            </w:r>
            <w:r w:rsidR="00E9590E">
              <w:rPr>
                <w:sz w:val="20"/>
              </w:rPr>
              <w:t>6</w:t>
            </w:r>
            <w:r w:rsidR="00F96377" w:rsidRPr="0089495F">
              <w:rPr>
                <w:sz w:val="20"/>
              </w:rPr>
              <w:t>)</w:t>
            </w:r>
          </w:p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F614D3" w:rsidRDefault="00F96377" w:rsidP="009A5895">
            <w:pPr>
              <w:pStyle w:val="CalendarText"/>
              <w:rPr>
                <w:b/>
                <w:sz w:val="20"/>
              </w:rPr>
            </w:pP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19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58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96377" w:rsidRPr="0089495F" w:rsidRDefault="00C55A19" w:rsidP="009A5895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RE Classes (1</w:t>
            </w:r>
            <w:r w:rsidR="00E9590E">
              <w:rPr>
                <w:sz w:val="20"/>
              </w:rPr>
              <w:t>7</w:t>
            </w:r>
            <w:r w:rsidR="00F96377" w:rsidRPr="0089495F">
              <w:rPr>
                <w:sz w:val="20"/>
              </w:rPr>
              <w:t>)</w:t>
            </w:r>
          </w:p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Penance Workbook Due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B73F7B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F614D3" w:rsidRDefault="00F96377" w:rsidP="009A5895">
            <w:pPr>
              <w:pStyle w:val="CalendarText"/>
              <w:rPr>
                <w:b/>
                <w:sz w:val="20"/>
              </w:rPr>
            </w:pP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26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58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F74" w:rsidRPr="0089495F" w:rsidRDefault="007D7F74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5811A2" w:rsidRDefault="005811A2" w:rsidP="009A5895">
            <w:pPr>
              <w:pStyle w:val="CalendarText"/>
              <w:rPr>
                <w:sz w:val="20"/>
              </w:rPr>
            </w:pPr>
          </w:p>
          <w:p w:rsidR="005811A2" w:rsidRPr="0089495F" w:rsidRDefault="005811A2" w:rsidP="005747BB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Default="00C55A19" w:rsidP="009A5895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RE Classes (</w:t>
            </w:r>
            <w:r w:rsidR="00E9590E">
              <w:rPr>
                <w:sz w:val="20"/>
              </w:rPr>
              <w:t>18</w:t>
            </w:r>
            <w:r w:rsidR="00F96377" w:rsidRPr="0089495F">
              <w:rPr>
                <w:sz w:val="20"/>
              </w:rPr>
              <w:t>)</w:t>
            </w:r>
          </w:p>
          <w:p w:rsidR="00F96377" w:rsidRPr="0089495F" w:rsidRDefault="00F96377" w:rsidP="005747BB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Default="008B03C1" w:rsidP="009A5895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Confirmation Exam</w:t>
            </w:r>
          </w:p>
          <w:p w:rsidR="008B03C1" w:rsidRPr="0089495F" w:rsidRDefault="008B03C1" w:rsidP="008B03C1">
            <w:pPr>
              <w:pStyle w:val="CalendarText"/>
              <w:jc w:val="both"/>
              <w:rPr>
                <w:sz w:val="20"/>
              </w:rPr>
            </w:pPr>
            <w:r>
              <w:rPr>
                <w:sz w:val="20"/>
              </w:rPr>
              <w:t>10am-12 pm, PH</w:t>
            </w: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MonthEnd2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MonthEnd2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MonthEnd2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MonthEnd2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MonthEnd2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MonthEnd2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MonthEnd2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58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</w:tr>
    </w:tbl>
    <w:p w:rsidR="00F96377" w:rsidRPr="0089495F" w:rsidRDefault="00F96377" w:rsidP="00F96377">
      <w:pPr>
        <w:pStyle w:val="MonthYear"/>
        <w:rPr>
          <w:sz w:val="72"/>
        </w:rPr>
      </w:pPr>
      <w:r w:rsidRPr="0089495F">
        <w:rPr>
          <w:sz w:val="72"/>
        </w:rPr>
        <w:lastRenderedPageBreak/>
        <w:t xml:space="preserve">March </w:t>
      </w:r>
      <w:r w:rsidRPr="0089495F">
        <w:rPr>
          <w:sz w:val="72"/>
        </w:rPr>
        <w:fldChar w:fldCharType="begin"/>
      </w:r>
      <w:r w:rsidRPr="0089495F">
        <w:rPr>
          <w:sz w:val="72"/>
        </w:rPr>
        <w:instrText xml:space="preserve"> DOCVARIABLE  MonthStart1 \@  yyyy   \* MERGEFORMAT </w:instrText>
      </w:r>
      <w:r w:rsidRPr="0089495F">
        <w:rPr>
          <w:sz w:val="72"/>
        </w:rPr>
        <w:fldChar w:fldCharType="separate"/>
      </w:r>
      <w:r w:rsidRPr="0089495F">
        <w:rPr>
          <w:sz w:val="72"/>
        </w:rPr>
        <w:t>2022</w:t>
      </w:r>
      <w:r w:rsidRPr="0089495F">
        <w:rPr>
          <w:sz w:val="72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2203"/>
        <w:gridCol w:w="2210"/>
        <w:gridCol w:w="2215"/>
        <w:gridCol w:w="2211"/>
        <w:gridCol w:w="2215"/>
        <w:gridCol w:w="2215"/>
        <w:gridCol w:w="2211"/>
      </w:tblGrid>
      <w:tr w:rsidR="00F96377" w:rsidRPr="0089495F" w:rsidTr="009A5895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Saturday</w:t>
            </w: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MonthStart3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Tuesday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“Sunday" 1 ""</w:instrTex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MonthStart3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Tuesday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“Monday"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MonthStart3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Tuesday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“Tuesday"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MonthStart3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Tuesday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“Wednesday"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MonthStart3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Tuesday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= “Thursday"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MonthStart3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Tuesday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“Friday"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MonthStart3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Tuesday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“Saturday"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5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58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</w:t>
            </w:r>
            <w:r w:rsidR="00E9590E">
              <w:rPr>
                <w:sz w:val="20"/>
              </w:rPr>
              <w:t>19</w:t>
            </w:r>
            <w:r w:rsidRPr="0089495F">
              <w:rPr>
                <w:sz w:val="20"/>
              </w:rPr>
              <w:t>)</w:t>
            </w:r>
          </w:p>
          <w:p w:rsidR="00F96377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Penance Test</w:t>
            </w:r>
          </w:p>
          <w:p w:rsidR="0089495F" w:rsidRPr="0089495F" w:rsidRDefault="0089495F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Ash Wednesday</w:t>
            </w:r>
          </w:p>
          <w:p w:rsidR="008B03C1" w:rsidRDefault="008B03C1" w:rsidP="009A5895">
            <w:pPr>
              <w:pStyle w:val="CalendarText"/>
              <w:rPr>
                <w:sz w:val="20"/>
              </w:rPr>
            </w:pPr>
          </w:p>
          <w:p w:rsidR="008B03C1" w:rsidRDefault="008B03C1" w:rsidP="009A5895">
            <w:pPr>
              <w:pStyle w:val="CalendarText"/>
              <w:rPr>
                <w:sz w:val="20"/>
              </w:rPr>
            </w:pPr>
          </w:p>
          <w:p w:rsidR="008B03C1" w:rsidRPr="0089495F" w:rsidRDefault="008B03C1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Default="00F96377" w:rsidP="009A5895">
            <w:pPr>
              <w:pStyle w:val="CalendarText"/>
              <w:rPr>
                <w:sz w:val="20"/>
              </w:rPr>
            </w:pPr>
          </w:p>
          <w:p w:rsidR="008B03C1" w:rsidRDefault="008B03C1" w:rsidP="009A5895">
            <w:pPr>
              <w:pStyle w:val="CalendarText"/>
              <w:rPr>
                <w:sz w:val="20"/>
              </w:rPr>
            </w:pPr>
          </w:p>
          <w:p w:rsidR="008B03C1" w:rsidRDefault="008B03C1" w:rsidP="009A5895">
            <w:pPr>
              <w:pStyle w:val="CalendarText"/>
              <w:rPr>
                <w:sz w:val="20"/>
              </w:rPr>
            </w:pPr>
          </w:p>
          <w:p w:rsidR="008B03C1" w:rsidRDefault="008B03C1" w:rsidP="009A5895">
            <w:pPr>
              <w:pStyle w:val="CalendarText"/>
              <w:rPr>
                <w:sz w:val="20"/>
              </w:rPr>
            </w:pPr>
          </w:p>
          <w:p w:rsidR="008B03C1" w:rsidRPr="0089495F" w:rsidRDefault="008B03C1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03C1" w:rsidRPr="0089495F" w:rsidRDefault="008B03C1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F600BF">
            <w:pPr>
              <w:pStyle w:val="CalendarText"/>
              <w:rPr>
                <w:sz w:val="20"/>
              </w:rPr>
            </w:pP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2E2A43">
              <w:rPr>
                <w:sz w:val="28"/>
              </w:rPr>
              <w:fldChar w:fldCharType="begin"/>
            </w:r>
            <w:r w:rsidRPr="002E2A43">
              <w:rPr>
                <w:sz w:val="28"/>
              </w:rPr>
              <w:instrText xml:space="preserve"> =F4+1 </w:instrText>
            </w:r>
            <w:r w:rsidRPr="002E2A43">
              <w:rPr>
                <w:sz w:val="28"/>
              </w:rPr>
              <w:fldChar w:fldCharType="separate"/>
            </w:r>
            <w:r w:rsidRPr="002E2A43">
              <w:rPr>
                <w:noProof/>
                <w:sz w:val="28"/>
              </w:rPr>
              <w:t>12</w:t>
            </w:r>
            <w:r w:rsidRPr="002E2A43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58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(2</w:t>
            </w:r>
            <w:r w:rsidR="00E9590E">
              <w:rPr>
                <w:sz w:val="20"/>
              </w:rPr>
              <w:t>0</w:t>
            </w:r>
            <w:r w:rsidRPr="0089495F">
              <w:rPr>
                <w:sz w:val="20"/>
              </w:rPr>
              <w:t>)</w:t>
            </w:r>
          </w:p>
          <w:p w:rsidR="00647A39" w:rsidRDefault="00647A39" w:rsidP="009A5895">
            <w:pPr>
              <w:pStyle w:val="CalendarText"/>
              <w:rPr>
                <w:sz w:val="20"/>
              </w:rPr>
            </w:pPr>
          </w:p>
          <w:p w:rsidR="00F264B3" w:rsidRPr="0089495F" w:rsidRDefault="00F264B3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8B03C1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F74" w:rsidRPr="0089495F" w:rsidRDefault="007D7F74" w:rsidP="007D7F74">
            <w:pPr>
              <w:pStyle w:val="CalendarText"/>
              <w:rPr>
                <w:sz w:val="20"/>
              </w:rPr>
            </w:pP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19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58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E9590E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(2</w:t>
            </w:r>
            <w:r w:rsidR="00E9590E">
              <w:rPr>
                <w:sz w:val="20"/>
              </w:rPr>
              <w:t>1</w:t>
            </w:r>
            <w:r w:rsidRPr="0089495F">
              <w:rPr>
                <w:sz w:val="20"/>
              </w:rPr>
              <w:t>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8B03C1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772" w:rsidRPr="0089495F" w:rsidRDefault="00726772" w:rsidP="00726772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Penance Retreat</w:t>
            </w:r>
            <w:r>
              <w:rPr>
                <w:sz w:val="20"/>
              </w:rPr>
              <w:t xml:space="preserve"> (kids)  8-12 pm</w:t>
            </w:r>
          </w:p>
          <w:p w:rsidR="00726772" w:rsidRDefault="00726772" w:rsidP="00726772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FIRST PENANCE</w:t>
            </w:r>
          </w:p>
          <w:p w:rsidR="00F96377" w:rsidRPr="00F614D3" w:rsidRDefault="00F96377" w:rsidP="009A5895">
            <w:pPr>
              <w:pStyle w:val="CalendarText"/>
              <w:rPr>
                <w:b/>
                <w:sz w:val="20"/>
              </w:rPr>
            </w:pP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5747BB">
              <w:rPr>
                <w:sz w:val="28"/>
              </w:rPr>
              <w:fldChar w:fldCharType="begin"/>
            </w:r>
            <w:r w:rsidRPr="005747BB">
              <w:rPr>
                <w:sz w:val="28"/>
              </w:rPr>
              <w:instrText xml:space="preserve"> =F8+1 </w:instrText>
            </w:r>
            <w:r w:rsidRPr="005747BB">
              <w:rPr>
                <w:sz w:val="28"/>
              </w:rPr>
              <w:fldChar w:fldCharType="separate"/>
            </w:r>
            <w:r w:rsidRPr="005747BB">
              <w:rPr>
                <w:noProof/>
                <w:sz w:val="28"/>
              </w:rPr>
              <w:t>26</w:t>
            </w:r>
            <w:r w:rsidRPr="005747BB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58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E9590E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(2</w:t>
            </w:r>
            <w:r w:rsidR="00E9590E">
              <w:rPr>
                <w:sz w:val="20"/>
              </w:rPr>
              <w:t>2</w:t>
            </w:r>
            <w:r w:rsidRPr="0089495F">
              <w:rPr>
                <w:sz w:val="20"/>
              </w:rPr>
              <w:t>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8B03C1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B73F7B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2A43" w:rsidRPr="00F614D3" w:rsidRDefault="002E2A43" w:rsidP="009A5895">
            <w:pPr>
              <w:pStyle w:val="CalendarText"/>
              <w:rPr>
                <w:b/>
                <w:sz w:val="20"/>
              </w:rPr>
            </w:pP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MonthEnd3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MonthEnd3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MonthEnd3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MonthEnd3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30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MonthEnd3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31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MonthEnd3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MonthEnd3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58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E9590E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(2</w:t>
            </w:r>
            <w:r w:rsidR="00E9590E">
              <w:rPr>
                <w:sz w:val="20"/>
              </w:rPr>
              <w:t>3</w:t>
            </w:r>
            <w:r w:rsidRPr="0089495F">
              <w:rPr>
                <w:sz w:val="20"/>
              </w:rPr>
              <w:t>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8B03C1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</w:tr>
    </w:tbl>
    <w:p w:rsidR="00F96377" w:rsidRPr="0089495F" w:rsidRDefault="00F96377" w:rsidP="00F96377">
      <w:pPr>
        <w:pStyle w:val="MonthYear"/>
        <w:rPr>
          <w:sz w:val="72"/>
        </w:rPr>
      </w:pPr>
      <w:r w:rsidRPr="0089495F">
        <w:rPr>
          <w:sz w:val="72"/>
        </w:rPr>
        <w:lastRenderedPageBreak/>
        <w:t xml:space="preserve">April </w:t>
      </w:r>
      <w:r w:rsidRPr="0089495F">
        <w:rPr>
          <w:sz w:val="72"/>
        </w:rPr>
        <w:fldChar w:fldCharType="begin"/>
      </w:r>
      <w:r w:rsidRPr="0089495F">
        <w:rPr>
          <w:sz w:val="72"/>
        </w:rPr>
        <w:instrText xml:space="preserve"> DOCVARIABLE  MonthStart1 \@  yyyy   \* MERGEFORMAT </w:instrText>
      </w:r>
      <w:r w:rsidRPr="0089495F">
        <w:rPr>
          <w:sz w:val="72"/>
        </w:rPr>
        <w:fldChar w:fldCharType="separate"/>
      </w:r>
      <w:r w:rsidRPr="0089495F">
        <w:rPr>
          <w:sz w:val="72"/>
        </w:rPr>
        <w:t>2022</w:t>
      </w:r>
      <w:r w:rsidRPr="0089495F">
        <w:rPr>
          <w:sz w:val="72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2203"/>
        <w:gridCol w:w="2210"/>
        <w:gridCol w:w="2215"/>
        <w:gridCol w:w="2211"/>
        <w:gridCol w:w="2215"/>
        <w:gridCol w:w="2215"/>
        <w:gridCol w:w="2211"/>
      </w:tblGrid>
      <w:tr w:rsidR="00F96377" w:rsidRPr="0089495F" w:rsidTr="009A5895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Saturday</w:t>
            </w: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MonthStart4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Friday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“Sunday" 1 ""</w:instrTex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MonthStart4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Friday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“Monday"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MonthStart4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Friday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“Tuesday"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MonthStart4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Friday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“Wednesday"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MonthStart4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Friday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= “Thursday"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MonthStart4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Friday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“Friday"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MonthStart4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Friday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“Saturday"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58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CB49DC">
            <w:pPr>
              <w:pStyle w:val="CalendarText"/>
              <w:rPr>
                <w:sz w:val="20"/>
              </w:rPr>
            </w:pP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9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58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(2</w:t>
            </w:r>
            <w:r w:rsidR="00E9590E">
              <w:rPr>
                <w:sz w:val="20"/>
              </w:rPr>
              <w:t>4</w:t>
            </w:r>
            <w:r w:rsidRPr="0089495F">
              <w:rPr>
                <w:sz w:val="20"/>
              </w:rPr>
              <w:t>)</w:t>
            </w:r>
          </w:p>
          <w:p w:rsidR="00F96377" w:rsidRPr="0089495F" w:rsidRDefault="00F96377" w:rsidP="005747BB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8B03C1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16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58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Palm Sunday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F96377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 xml:space="preserve">NO </w:t>
            </w:r>
            <w:r w:rsidR="00CC5ADB">
              <w:rPr>
                <w:sz w:val="20"/>
              </w:rPr>
              <w:t xml:space="preserve">RE </w:t>
            </w:r>
            <w:r w:rsidRPr="0089495F">
              <w:rPr>
                <w:sz w:val="20"/>
              </w:rPr>
              <w:t>Class</w:t>
            </w:r>
            <w:r w:rsidR="00CC5ADB">
              <w:rPr>
                <w:sz w:val="20"/>
              </w:rPr>
              <w:t>es</w:t>
            </w:r>
          </w:p>
          <w:p w:rsidR="00F264B3" w:rsidRPr="0089495F" w:rsidRDefault="00F264B3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5811A2" w:rsidRDefault="005811A2" w:rsidP="009A5895">
            <w:pPr>
              <w:pStyle w:val="CalendarText"/>
              <w:rPr>
                <w:sz w:val="20"/>
              </w:rPr>
            </w:pPr>
          </w:p>
          <w:p w:rsidR="005811A2" w:rsidRDefault="005811A2" w:rsidP="009A5895">
            <w:pPr>
              <w:pStyle w:val="CalendarText"/>
              <w:rPr>
                <w:b/>
                <w:color w:val="0070C0"/>
                <w:sz w:val="20"/>
              </w:rPr>
            </w:pPr>
          </w:p>
          <w:p w:rsidR="005811A2" w:rsidRDefault="005811A2" w:rsidP="009A5895">
            <w:pPr>
              <w:pStyle w:val="CalendarText"/>
              <w:rPr>
                <w:b/>
                <w:color w:val="0070C0"/>
                <w:sz w:val="20"/>
              </w:rPr>
            </w:pPr>
          </w:p>
          <w:p w:rsidR="005811A2" w:rsidRPr="0089495F" w:rsidRDefault="005811A2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5811A2" w:rsidRDefault="005811A2" w:rsidP="005811A2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Good Friday</w:t>
            </w:r>
          </w:p>
          <w:p w:rsidR="005811A2" w:rsidRDefault="005811A2" w:rsidP="005811A2">
            <w:pPr>
              <w:pStyle w:val="CalendarText"/>
              <w:rPr>
                <w:sz w:val="20"/>
              </w:rPr>
            </w:pPr>
          </w:p>
          <w:p w:rsidR="005811A2" w:rsidRDefault="005811A2" w:rsidP="009A5895">
            <w:pPr>
              <w:pStyle w:val="CalendarText"/>
              <w:rPr>
                <w:b/>
                <w:color w:val="0070C0"/>
                <w:sz w:val="20"/>
              </w:rPr>
            </w:pPr>
          </w:p>
          <w:p w:rsidR="005811A2" w:rsidRPr="0089495F" w:rsidRDefault="005811A2" w:rsidP="005747BB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</w:tr>
      <w:tr w:rsidR="00F96377" w:rsidRPr="0089495F" w:rsidTr="005811A2">
        <w:trPr>
          <w:trHeight w:hRule="exact" w:val="506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23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9A5895">
        <w:trPr>
          <w:trHeight w:hRule="exact" w:val="158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Easter</w:t>
            </w:r>
          </w:p>
          <w:p w:rsidR="00907B66" w:rsidRPr="0089495F" w:rsidRDefault="00907B66" w:rsidP="00907B66">
            <w:pPr>
              <w:pStyle w:val="CalendarText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5811A2" w:rsidRDefault="005811A2" w:rsidP="009A5895">
            <w:pPr>
              <w:pStyle w:val="CalendarText"/>
              <w:rPr>
                <w:sz w:val="20"/>
              </w:rPr>
            </w:pPr>
          </w:p>
          <w:p w:rsidR="005811A2" w:rsidRDefault="005811A2" w:rsidP="009A5895">
            <w:pPr>
              <w:pStyle w:val="CalendarText"/>
              <w:rPr>
                <w:b/>
                <w:color w:val="0070C0"/>
                <w:sz w:val="20"/>
              </w:rPr>
            </w:pPr>
          </w:p>
          <w:p w:rsidR="005811A2" w:rsidRDefault="005811A2" w:rsidP="009A5895">
            <w:pPr>
              <w:pStyle w:val="CalendarText"/>
              <w:rPr>
                <w:b/>
                <w:color w:val="0070C0"/>
                <w:sz w:val="20"/>
              </w:rPr>
            </w:pPr>
          </w:p>
          <w:p w:rsidR="005811A2" w:rsidRPr="0089495F" w:rsidRDefault="005811A2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(2</w:t>
            </w:r>
            <w:r w:rsidR="00E9590E">
              <w:rPr>
                <w:sz w:val="20"/>
              </w:rPr>
              <w:t>5</w:t>
            </w:r>
            <w:r w:rsidRPr="0089495F">
              <w:rPr>
                <w:sz w:val="20"/>
              </w:rPr>
              <w:t>)</w:t>
            </w:r>
          </w:p>
          <w:p w:rsidR="00F96377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 xml:space="preserve">Communion </w:t>
            </w:r>
            <w:proofErr w:type="spellStart"/>
            <w:r w:rsidRPr="0089495F">
              <w:rPr>
                <w:sz w:val="20"/>
              </w:rPr>
              <w:t>Wkbook</w:t>
            </w:r>
            <w:proofErr w:type="spellEnd"/>
            <w:r w:rsidRPr="0089495F">
              <w:rPr>
                <w:sz w:val="20"/>
              </w:rPr>
              <w:t xml:space="preserve"> Due</w:t>
            </w:r>
          </w:p>
          <w:p w:rsidR="005811A2" w:rsidRDefault="005811A2" w:rsidP="009A5895">
            <w:pPr>
              <w:pStyle w:val="CalendarText"/>
              <w:rPr>
                <w:sz w:val="20"/>
              </w:rPr>
            </w:pPr>
          </w:p>
          <w:p w:rsidR="005811A2" w:rsidRPr="0089495F" w:rsidRDefault="005811A2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A2" w:rsidRDefault="005811A2" w:rsidP="009A5895">
            <w:pPr>
              <w:pStyle w:val="CalendarText"/>
              <w:rPr>
                <w:b/>
                <w:color w:val="0070C0"/>
                <w:sz w:val="20"/>
              </w:rPr>
            </w:pPr>
          </w:p>
          <w:p w:rsidR="005811A2" w:rsidRDefault="005811A2" w:rsidP="009A5895">
            <w:pPr>
              <w:pStyle w:val="CalendarText"/>
              <w:rPr>
                <w:b/>
                <w:color w:val="0070C0"/>
                <w:sz w:val="20"/>
              </w:rPr>
            </w:pPr>
          </w:p>
          <w:p w:rsidR="005811A2" w:rsidRDefault="005811A2" w:rsidP="009A5895">
            <w:pPr>
              <w:pStyle w:val="CalendarText"/>
              <w:rPr>
                <w:b/>
                <w:color w:val="0070C0"/>
                <w:sz w:val="20"/>
              </w:rPr>
            </w:pPr>
          </w:p>
          <w:p w:rsidR="005811A2" w:rsidRDefault="005811A2" w:rsidP="009A5895">
            <w:pPr>
              <w:pStyle w:val="CalendarText"/>
              <w:rPr>
                <w:b/>
                <w:color w:val="0070C0"/>
                <w:sz w:val="20"/>
              </w:rPr>
            </w:pPr>
          </w:p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A2" w:rsidRDefault="005811A2" w:rsidP="00B73F7B">
            <w:pPr>
              <w:pStyle w:val="CalendarText"/>
              <w:rPr>
                <w:b/>
                <w:color w:val="7030A0"/>
                <w:sz w:val="20"/>
              </w:rPr>
            </w:pPr>
          </w:p>
          <w:p w:rsidR="005811A2" w:rsidRDefault="005811A2" w:rsidP="00B73F7B">
            <w:pPr>
              <w:pStyle w:val="CalendarText"/>
              <w:rPr>
                <w:b/>
                <w:color w:val="0070C0"/>
                <w:sz w:val="20"/>
              </w:rPr>
            </w:pPr>
          </w:p>
          <w:p w:rsidR="005811A2" w:rsidRPr="0089495F" w:rsidRDefault="005811A2" w:rsidP="00B73F7B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A2" w:rsidRDefault="005811A2" w:rsidP="009A5895">
            <w:pPr>
              <w:pStyle w:val="CalendarText"/>
              <w:rPr>
                <w:sz w:val="20"/>
              </w:rPr>
            </w:pPr>
          </w:p>
          <w:p w:rsidR="008B03C1" w:rsidRDefault="008B03C1" w:rsidP="009A5895">
            <w:pPr>
              <w:pStyle w:val="CalendarText"/>
              <w:rPr>
                <w:sz w:val="20"/>
              </w:rPr>
            </w:pPr>
          </w:p>
          <w:p w:rsidR="005811A2" w:rsidRDefault="005811A2" w:rsidP="009A5895">
            <w:pPr>
              <w:pStyle w:val="CalendarText"/>
              <w:rPr>
                <w:b/>
                <w:color w:val="0070C0"/>
                <w:sz w:val="20"/>
              </w:rPr>
            </w:pPr>
          </w:p>
          <w:p w:rsidR="005811A2" w:rsidRDefault="005811A2" w:rsidP="009A5895">
            <w:pPr>
              <w:pStyle w:val="CalendarText"/>
              <w:rPr>
                <w:b/>
                <w:color w:val="0070C0"/>
                <w:sz w:val="20"/>
              </w:rPr>
            </w:pPr>
          </w:p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</w:tr>
      <w:tr w:rsidR="00F96377" w:rsidRPr="0089495F" w:rsidTr="009A589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MonthEnd4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MonthEnd4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MonthEnd4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MonthEnd4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MonthEnd4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MonthEnd4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5747BB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MonthEnd4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30</w:t>
            </w:r>
            <w:r w:rsidRPr="0089495F">
              <w:rPr>
                <w:sz w:val="28"/>
              </w:rPr>
              <w:fldChar w:fldCharType="end"/>
            </w:r>
            <w:r w:rsidR="008B03C1">
              <w:rPr>
                <w:sz w:val="28"/>
              </w:rPr>
              <w:t xml:space="preserve"> </w:t>
            </w:r>
          </w:p>
        </w:tc>
      </w:tr>
      <w:tr w:rsidR="00F96377" w:rsidRPr="0089495F" w:rsidTr="009A5895">
        <w:trPr>
          <w:trHeight w:hRule="exact" w:val="158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(2</w:t>
            </w:r>
            <w:r w:rsidR="00E9590E">
              <w:rPr>
                <w:sz w:val="20"/>
              </w:rPr>
              <w:t>6</w:t>
            </w:r>
            <w:r w:rsidRPr="0089495F">
              <w:rPr>
                <w:sz w:val="20"/>
              </w:rPr>
              <w:t>)</w:t>
            </w:r>
          </w:p>
          <w:p w:rsidR="00F96377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Communion Test</w:t>
            </w:r>
          </w:p>
          <w:p w:rsidR="005811A2" w:rsidRDefault="005811A2" w:rsidP="009A5895">
            <w:pPr>
              <w:pStyle w:val="CalendarText"/>
              <w:rPr>
                <w:sz w:val="20"/>
              </w:rPr>
            </w:pPr>
          </w:p>
          <w:p w:rsidR="005811A2" w:rsidRPr="0089495F" w:rsidRDefault="005811A2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F264E7" w:rsidRDefault="009A5895" w:rsidP="009A5895">
            <w:pPr>
              <w:pStyle w:val="CalendarText"/>
              <w:rPr>
                <w:b/>
                <w:sz w:val="20"/>
              </w:rPr>
            </w:pPr>
            <w:r w:rsidRPr="00F264E7">
              <w:rPr>
                <w:b/>
                <w:sz w:val="20"/>
              </w:rPr>
              <w:t>COMMUNION RETREAT</w:t>
            </w:r>
            <w:r w:rsidR="00B70ED0">
              <w:rPr>
                <w:b/>
                <w:sz w:val="20"/>
              </w:rPr>
              <w:t>, PH and Gym, 8-12 pm</w:t>
            </w:r>
          </w:p>
          <w:p w:rsidR="003C5EAB" w:rsidRPr="0089495F" w:rsidRDefault="003C5EAB" w:rsidP="00907B66">
            <w:pPr>
              <w:pStyle w:val="CalendarText"/>
              <w:rPr>
                <w:b/>
                <w:sz w:val="20"/>
              </w:rPr>
            </w:pPr>
          </w:p>
        </w:tc>
      </w:tr>
    </w:tbl>
    <w:p w:rsidR="00F96377" w:rsidRPr="0089495F" w:rsidRDefault="00F96377" w:rsidP="00F96377">
      <w:pPr>
        <w:pStyle w:val="MonthYear"/>
        <w:rPr>
          <w:sz w:val="72"/>
        </w:rPr>
      </w:pPr>
      <w:r w:rsidRPr="0089495F">
        <w:rPr>
          <w:sz w:val="72"/>
        </w:rPr>
        <w:lastRenderedPageBreak/>
        <w:t xml:space="preserve">May </w:t>
      </w:r>
      <w:r w:rsidRPr="0089495F">
        <w:rPr>
          <w:sz w:val="72"/>
        </w:rPr>
        <w:fldChar w:fldCharType="begin"/>
      </w:r>
      <w:r w:rsidRPr="0089495F">
        <w:rPr>
          <w:sz w:val="72"/>
        </w:rPr>
        <w:instrText xml:space="preserve"> DOCVARIABLE  MonthStart1 \@  yyyy   \* MERGEFORMAT </w:instrText>
      </w:r>
      <w:r w:rsidRPr="0089495F">
        <w:rPr>
          <w:sz w:val="72"/>
        </w:rPr>
        <w:fldChar w:fldCharType="separate"/>
      </w:r>
      <w:r w:rsidRPr="0089495F">
        <w:rPr>
          <w:sz w:val="72"/>
        </w:rPr>
        <w:t>2022</w:t>
      </w:r>
      <w:r w:rsidRPr="0089495F">
        <w:rPr>
          <w:sz w:val="72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2203"/>
        <w:gridCol w:w="2210"/>
        <w:gridCol w:w="2215"/>
        <w:gridCol w:w="2211"/>
        <w:gridCol w:w="2215"/>
        <w:gridCol w:w="2215"/>
        <w:gridCol w:w="2211"/>
      </w:tblGrid>
      <w:tr w:rsidR="00F96377" w:rsidRPr="0089495F" w:rsidTr="007D3690">
        <w:trPr>
          <w:trHeight w:val="288"/>
          <w:jc w:val="center"/>
        </w:trPr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Sunday</w:t>
            </w:r>
          </w:p>
        </w:tc>
        <w:tc>
          <w:tcPr>
            <w:tcW w:w="22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Monday</w:t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Tuesday</w:t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Wednesday</w:t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Thursday</w:t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Friday</w:t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96377" w:rsidRPr="0089495F" w:rsidRDefault="00F96377" w:rsidP="009A5895">
            <w:pPr>
              <w:pStyle w:val="Day"/>
              <w:rPr>
                <w:sz w:val="22"/>
              </w:rPr>
            </w:pPr>
            <w:r w:rsidRPr="0089495F">
              <w:rPr>
                <w:sz w:val="22"/>
              </w:rPr>
              <w:t>Saturday</w:t>
            </w:r>
          </w:p>
        </w:tc>
      </w:tr>
      <w:tr w:rsidR="00F96377" w:rsidRPr="0089495F" w:rsidTr="007D3690">
        <w:trPr>
          <w:trHeight w:hRule="exact" w:val="432"/>
          <w:jc w:val="center"/>
        </w:trPr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MonthStart5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Sunday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“Sunday" 1 ""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MonthStart5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Sunday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“Monday"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MonthStart5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Sunday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“Tuesday"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MonthStart5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Sunday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“Wednesday"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MonthStart5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Sunday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= “Thursday"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4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MonthStart5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Sunday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“Friday"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5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MonthStart5 \@ dddd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Sunday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“Saturday" 1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&lt;&gt; 0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7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7D3690">
        <w:trPr>
          <w:trHeight w:hRule="exact" w:val="1584"/>
          <w:jc w:val="center"/>
        </w:trPr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7B66" w:rsidRPr="0089495F" w:rsidRDefault="00907B66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F96377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 xml:space="preserve">NO </w:t>
            </w:r>
            <w:r w:rsidR="00CC5ADB">
              <w:rPr>
                <w:sz w:val="20"/>
              </w:rPr>
              <w:t xml:space="preserve">RE </w:t>
            </w:r>
            <w:r w:rsidRPr="0089495F">
              <w:rPr>
                <w:sz w:val="20"/>
              </w:rPr>
              <w:t>Class</w:t>
            </w:r>
            <w:r w:rsidR="00CC5ADB">
              <w:rPr>
                <w:sz w:val="20"/>
              </w:rPr>
              <w:t>es</w:t>
            </w:r>
          </w:p>
          <w:p w:rsidR="0089495F" w:rsidRPr="0089495F" w:rsidRDefault="0089495F" w:rsidP="005747BB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Default="009A5895" w:rsidP="009A5895">
            <w:pPr>
              <w:pStyle w:val="CalendarText"/>
              <w:rPr>
                <w:b/>
                <w:sz w:val="22"/>
              </w:rPr>
            </w:pPr>
            <w:r w:rsidRPr="0089495F">
              <w:rPr>
                <w:b/>
                <w:sz w:val="22"/>
              </w:rPr>
              <w:t>FIRST COMMUNION</w:t>
            </w:r>
            <w:r w:rsidR="0089495F">
              <w:rPr>
                <w:b/>
                <w:sz w:val="22"/>
              </w:rPr>
              <w:t>, 11 AM</w:t>
            </w:r>
          </w:p>
          <w:p w:rsidR="003C5EAB" w:rsidRPr="0089495F" w:rsidRDefault="003C5EAB" w:rsidP="009A5895">
            <w:pPr>
              <w:pStyle w:val="CalendarText"/>
              <w:rPr>
                <w:b/>
                <w:sz w:val="20"/>
              </w:rPr>
            </w:pPr>
          </w:p>
        </w:tc>
      </w:tr>
      <w:tr w:rsidR="00F96377" w:rsidRPr="0089495F" w:rsidTr="007D3690">
        <w:trPr>
          <w:trHeight w:hRule="exact" w:val="432"/>
          <w:jc w:val="center"/>
        </w:trPr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=G2+1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14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7D3690">
        <w:trPr>
          <w:trHeight w:hRule="exact" w:val="1584"/>
          <w:jc w:val="center"/>
        </w:trPr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Mother’s Day</w:t>
            </w:r>
          </w:p>
        </w:tc>
        <w:tc>
          <w:tcPr>
            <w:tcW w:w="22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RE Classes (</w:t>
            </w:r>
            <w:r w:rsidR="00C55A19">
              <w:rPr>
                <w:sz w:val="20"/>
              </w:rPr>
              <w:t>2</w:t>
            </w:r>
            <w:r w:rsidR="00E9590E">
              <w:rPr>
                <w:sz w:val="20"/>
              </w:rPr>
              <w:t>7</w:t>
            </w:r>
            <w:r w:rsidRPr="0089495F">
              <w:rPr>
                <w:sz w:val="20"/>
              </w:rPr>
              <w:t>)</w:t>
            </w:r>
          </w:p>
          <w:p w:rsidR="00F96377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Final Exams</w:t>
            </w:r>
          </w:p>
          <w:p w:rsidR="00F264B3" w:rsidRPr="0089495F" w:rsidRDefault="00F264B3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F614D3" w:rsidRDefault="00F96377" w:rsidP="009A5895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C7A43" w:rsidRPr="0089495F" w:rsidRDefault="00FC7A43" w:rsidP="009A5895">
            <w:pPr>
              <w:pStyle w:val="CalendarText"/>
              <w:rPr>
                <w:sz w:val="20"/>
              </w:rPr>
            </w:pPr>
          </w:p>
        </w:tc>
      </w:tr>
      <w:tr w:rsidR="00F96377" w:rsidRPr="0089495F" w:rsidTr="007D3690">
        <w:trPr>
          <w:trHeight w:hRule="exact" w:val="432"/>
          <w:jc w:val="center"/>
        </w:trPr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=G4+1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18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19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21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7D3690">
        <w:trPr>
          <w:trHeight w:hRule="exact" w:val="1584"/>
          <w:jc w:val="center"/>
        </w:trPr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F600BF">
            <w:pPr>
              <w:pStyle w:val="CalendarText"/>
              <w:rPr>
                <w:sz w:val="20"/>
              </w:rPr>
            </w:pPr>
          </w:p>
        </w:tc>
        <w:tc>
          <w:tcPr>
            <w:tcW w:w="22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F614D3" w:rsidRDefault="00F96377" w:rsidP="009A5895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May Crowning</w:t>
            </w:r>
          </w:p>
          <w:p w:rsidR="00F96377" w:rsidRPr="0089495F" w:rsidRDefault="00F96377" w:rsidP="00E9590E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Last RE Class</w:t>
            </w:r>
            <w:r w:rsidR="00E9590E">
              <w:rPr>
                <w:sz w:val="20"/>
              </w:rPr>
              <w:t xml:space="preserve"> (28</w:t>
            </w:r>
            <w:r w:rsidR="00032EEA" w:rsidRPr="0089495F">
              <w:rPr>
                <w:sz w:val="20"/>
              </w:rPr>
              <w:t>)</w:t>
            </w: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</w:tr>
      <w:tr w:rsidR="00F96377" w:rsidRPr="0089495F" w:rsidTr="007D3690">
        <w:trPr>
          <w:trHeight w:hRule="exact" w:val="432"/>
          <w:jc w:val="center"/>
        </w:trPr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=G6+1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22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23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24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25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26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27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28</w:t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7D3690">
        <w:trPr>
          <w:trHeight w:hRule="exact" w:val="1584"/>
          <w:jc w:val="center"/>
        </w:trPr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264B3" w:rsidRPr="0089495F" w:rsidRDefault="00F264B3" w:rsidP="00B73F7B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6CE7" w:rsidRPr="0089495F" w:rsidRDefault="00156CE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</w:tr>
      <w:tr w:rsidR="00F96377" w:rsidRPr="0089495F" w:rsidTr="007D3690">
        <w:trPr>
          <w:trHeight w:hRule="exact" w:val="432"/>
          <w:jc w:val="center"/>
        </w:trPr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MonthEnd5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=G8+1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29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MonthEnd5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=A10+1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30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MonthEnd5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=B10+1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t>31</w:t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MonthEnd5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=C10+1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26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MonthEnd5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=D10+1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27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MonthEnd5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=E10+1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  <w:tc>
          <w:tcPr>
            <w:tcW w:w="22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Date"/>
              <w:spacing w:after="40"/>
              <w:rPr>
                <w:sz w:val="28"/>
              </w:rPr>
            </w:pP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0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= 0,""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IF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28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&lt;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DocVariable MonthEnd5 \@ d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sz w:val="28"/>
              </w:rPr>
              <w:instrText>31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 </w:instrText>
            </w:r>
            <w:r w:rsidRPr="0089495F">
              <w:rPr>
                <w:sz w:val="28"/>
              </w:rPr>
              <w:fldChar w:fldCharType="begin"/>
            </w:r>
            <w:r w:rsidRPr="0089495F">
              <w:rPr>
                <w:sz w:val="28"/>
              </w:rPr>
              <w:instrText xml:space="preserve"> =F10+1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instrText xml:space="preserve"> "" </w:instrText>
            </w:r>
            <w:r w:rsidRPr="0089495F">
              <w:rPr>
                <w:sz w:val="28"/>
              </w:rPr>
              <w:fldChar w:fldCharType="separate"/>
            </w:r>
            <w:r w:rsidRPr="0089495F">
              <w:rPr>
                <w:noProof/>
                <w:sz w:val="28"/>
              </w:rPr>
              <w:instrText>29</w:instrText>
            </w:r>
            <w:r w:rsidRPr="0089495F">
              <w:rPr>
                <w:sz w:val="28"/>
              </w:rPr>
              <w:fldChar w:fldCharType="end"/>
            </w:r>
            <w:r w:rsidRPr="0089495F">
              <w:rPr>
                <w:sz w:val="28"/>
              </w:rPr>
              <w:fldChar w:fldCharType="end"/>
            </w:r>
          </w:p>
        </w:tc>
      </w:tr>
      <w:tr w:rsidR="00F96377" w:rsidRPr="0089495F" w:rsidTr="007D3690">
        <w:trPr>
          <w:trHeight w:hRule="exact" w:val="1584"/>
          <w:jc w:val="center"/>
        </w:trPr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C7A43" w:rsidRDefault="00FC7A43" w:rsidP="00FC7A43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Ascension</w:t>
            </w:r>
          </w:p>
          <w:p w:rsidR="00FC7A43" w:rsidRDefault="00FC7A43" w:rsidP="009A5895">
            <w:pPr>
              <w:pStyle w:val="CalendarText"/>
              <w:rPr>
                <w:b/>
                <w:color w:val="7030A0"/>
                <w:sz w:val="20"/>
              </w:rPr>
            </w:pPr>
          </w:p>
          <w:p w:rsidR="00F96377" w:rsidRPr="00907B66" w:rsidRDefault="00F96377" w:rsidP="009A5895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22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Default="00F96377" w:rsidP="009A5895">
            <w:pPr>
              <w:pStyle w:val="CalendarText"/>
              <w:rPr>
                <w:sz w:val="20"/>
              </w:rPr>
            </w:pPr>
            <w:r w:rsidRPr="0089495F">
              <w:rPr>
                <w:sz w:val="20"/>
              </w:rPr>
              <w:t>LCPS Holiday</w:t>
            </w:r>
          </w:p>
          <w:p w:rsidR="00156CE7" w:rsidRPr="0089495F" w:rsidRDefault="00156CE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6377" w:rsidRPr="0089495F" w:rsidRDefault="00F96377" w:rsidP="009A5895">
            <w:pPr>
              <w:pStyle w:val="CalendarText"/>
              <w:rPr>
                <w:sz w:val="20"/>
              </w:rPr>
            </w:pPr>
          </w:p>
        </w:tc>
      </w:tr>
    </w:tbl>
    <w:p w:rsidR="00BA29C2" w:rsidRPr="0089495F" w:rsidRDefault="00BA29C2" w:rsidP="005747BB">
      <w:pPr>
        <w:rPr>
          <w:sz w:val="24"/>
        </w:rPr>
      </w:pPr>
    </w:p>
    <w:sectPr w:rsidR="00BA29C2" w:rsidRPr="0089495F" w:rsidSect="00835786">
      <w:pgSz w:w="15840" w:h="12240" w:orient="landscape" w:code="1"/>
      <w:pgMar w:top="288" w:right="288" w:bottom="288" w:left="288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840"/>
    <w:multiLevelType w:val="hybridMultilevel"/>
    <w:tmpl w:val="DAE8B38A"/>
    <w:lvl w:ilvl="0" w:tplc="51465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7F73"/>
    <w:multiLevelType w:val="hybridMultilevel"/>
    <w:tmpl w:val="38D845D2"/>
    <w:lvl w:ilvl="0" w:tplc="18F821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21"/>
    <w:docVar w:name="MonthEnd10" w:val="10/31/2021"/>
    <w:docVar w:name="MonthEnd11" w:val="11/30/2021"/>
    <w:docVar w:name="MonthEnd12" w:val="12/31/2021"/>
    <w:docVar w:name="MonthEnd2" w:val="2/28/2021"/>
    <w:docVar w:name="MonthEnd3" w:val="3/31/2021"/>
    <w:docVar w:name="MonthEnd4" w:val="4/30/2021"/>
    <w:docVar w:name="MonthEnd5" w:val="5/31/2021"/>
    <w:docVar w:name="MonthEnd6" w:val="6/30/2021"/>
    <w:docVar w:name="MonthEnd7" w:val="7/31/2021"/>
    <w:docVar w:name="MonthEnd8" w:val="8/31/2021"/>
    <w:docVar w:name="MonthEnd9" w:val="9/30/2021"/>
    <w:docVar w:name="MonthEndA" w:val="1/31/2012"/>
    <w:docVar w:name="MonthEndB" w:val="11/30/2011"/>
    <w:docVar w:name="MonthStart" w:val="12/1/2011"/>
    <w:docVar w:name="MonthStart1" w:val="1/1/2021"/>
    <w:docVar w:name="MonthStart10" w:val="10/1/2021"/>
    <w:docVar w:name="MonthStart11" w:val="11/1/2021"/>
    <w:docVar w:name="MonthStart12" w:val="12/1/2021"/>
    <w:docVar w:name="MonthStart2" w:val="2/1/2021"/>
    <w:docVar w:name="MonthStart3" w:val="3/1/2021"/>
    <w:docVar w:name="MonthStart4" w:val="4/1/2021"/>
    <w:docVar w:name="MonthStart5" w:val="5/1/2021"/>
    <w:docVar w:name="MonthStart6" w:val="6/1/2021"/>
    <w:docVar w:name="MonthStart7" w:val="7/1/2021"/>
    <w:docVar w:name="MonthStart8" w:val="8/1/2021"/>
    <w:docVar w:name="MonthStart9" w:val="9/1/2021"/>
    <w:docVar w:name="MonthStartA" w:val="1/1/2012"/>
    <w:docVar w:name="MonthStartB" w:val="11/1/2011"/>
    <w:docVar w:name="WeekStart" w:val="1"/>
  </w:docVars>
  <w:rsids>
    <w:rsidRoot w:val="00835786"/>
    <w:rsid w:val="00030DA2"/>
    <w:rsid w:val="00032EEA"/>
    <w:rsid w:val="00046314"/>
    <w:rsid w:val="000932F4"/>
    <w:rsid w:val="000D0695"/>
    <w:rsid w:val="000E59A0"/>
    <w:rsid w:val="0012505F"/>
    <w:rsid w:val="00146171"/>
    <w:rsid w:val="00156CE7"/>
    <w:rsid w:val="001929B6"/>
    <w:rsid w:val="001A39AB"/>
    <w:rsid w:val="001F7D7D"/>
    <w:rsid w:val="00207483"/>
    <w:rsid w:val="002E2A43"/>
    <w:rsid w:val="002F51D7"/>
    <w:rsid w:val="00334D68"/>
    <w:rsid w:val="00384F45"/>
    <w:rsid w:val="003968E9"/>
    <w:rsid w:val="003A2CA7"/>
    <w:rsid w:val="003C5EAB"/>
    <w:rsid w:val="00405133"/>
    <w:rsid w:val="00456CA4"/>
    <w:rsid w:val="00532960"/>
    <w:rsid w:val="005747BB"/>
    <w:rsid w:val="005811A2"/>
    <w:rsid w:val="005D7122"/>
    <w:rsid w:val="00617D2C"/>
    <w:rsid w:val="00640099"/>
    <w:rsid w:val="00647A39"/>
    <w:rsid w:val="00656885"/>
    <w:rsid w:val="0067129A"/>
    <w:rsid w:val="00694DA5"/>
    <w:rsid w:val="00726772"/>
    <w:rsid w:val="007754D4"/>
    <w:rsid w:val="00786FF8"/>
    <w:rsid w:val="007D3690"/>
    <w:rsid w:val="007D7F74"/>
    <w:rsid w:val="00835786"/>
    <w:rsid w:val="0085754E"/>
    <w:rsid w:val="00886980"/>
    <w:rsid w:val="0089495F"/>
    <w:rsid w:val="008B03C1"/>
    <w:rsid w:val="008B7CFF"/>
    <w:rsid w:val="008C37E4"/>
    <w:rsid w:val="008E70C8"/>
    <w:rsid w:val="008F7D02"/>
    <w:rsid w:val="009009F5"/>
    <w:rsid w:val="009047FA"/>
    <w:rsid w:val="00907B66"/>
    <w:rsid w:val="00937A04"/>
    <w:rsid w:val="00982B1F"/>
    <w:rsid w:val="0098474F"/>
    <w:rsid w:val="009A5895"/>
    <w:rsid w:val="00A15505"/>
    <w:rsid w:val="00A5586B"/>
    <w:rsid w:val="00AC6963"/>
    <w:rsid w:val="00B014AC"/>
    <w:rsid w:val="00B075A1"/>
    <w:rsid w:val="00B11CCF"/>
    <w:rsid w:val="00B70ED0"/>
    <w:rsid w:val="00B73F7B"/>
    <w:rsid w:val="00BA29C2"/>
    <w:rsid w:val="00BA70CF"/>
    <w:rsid w:val="00BB3B8F"/>
    <w:rsid w:val="00BB5FBD"/>
    <w:rsid w:val="00C26CAE"/>
    <w:rsid w:val="00C46590"/>
    <w:rsid w:val="00C55A19"/>
    <w:rsid w:val="00C85636"/>
    <w:rsid w:val="00C94FC0"/>
    <w:rsid w:val="00CB49DC"/>
    <w:rsid w:val="00CC5ADB"/>
    <w:rsid w:val="00D51AA0"/>
    <w:rsid w:val="00DC2132"/>
    <w:rsid w:val="00DE4DBD"/>
    <w:rsid w:val="00E00896"/>
    <w:rsid w:val="00E82549"/>
    <w:rsid w:val="00E846DA"/>
    <w:rsid w:val="00E9590E"/>
    <w:rsid w:val="00EC26DB"/>
    <w:rsid w:val="00F12971"/>
    <w:rsid w:val="00F163DF"/>
    <w:rsid w:val="00F2577B"/>
    <w:rsid w:val="00F264B3"/>
    <w:rsid w:val="00F264E7"/>
    <w:rsid w:val="00F36858"/>
    <w:rsid w:val="00F40BD9"/>
    <w:rsid w:val="00F600BF"/>
    <w:rsid w:val="00F614D3"/>
    <w:rsid w:val="00F90A11"/>
    <w:rsid w:val="00F96377"/>
    <w:rsid w:val="00FC66DC"/>
    <w:rsid w:val="00F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egan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8EB69-8524-4A9D-82D7-2AE389E1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198</TotalTime>
  <Pages>10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Microsoft</Company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Jackie Regan</dc:creator>
  <cp:lastModifiedBy>Jackie Regan</cp:lastModifiedBy>
  <cp:revision>11</cp:revision>
  <cp:lastPrinted>2021-05-25T18:15:00Z</cp:lastPrinted>
  <dcterms:created xsi:type="dcterms:W3CDTF">2021-07-06T14:18:00Z</dcterms:created>
  <dcterms:modified xsi:type="dcterms:W3CDTF">2021-09-16T14:22:00Z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